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B4DD3" w14:textId="729A7345" w:rsidR="0044379B" w:rsidRDefault="0044379B" w:rsidP="00A34B1D">
      <w:pPr>
        <w:spacing w:after="0" w:line="240" w:lineRule="auto"/>
        <w:rPr>
          <w:rFonts w:ascii="Arial" w:hAnsi="Arial" w:cs="Arial"/>
          <w:lang w:val="sr-Cyrl-RS"/>
        </w:rPr>
      </w:pPr>
    </w:p>
    <w:p w14:paraId="37F77104" w14:textId="5EBE2DBE" w:rsidR="00E11C7C" w:rsidRPr="00E11C7C" w:rsidRDefault="009A0D9F" w:rsidP="00E11C7C">
      <w:pPr>
        <w:pStyle w:val="ListParagraph"/>
        <w:numPr>
          <w:ilvl w:val="0"/>
          <w:numId w:val="14"/>
        </w:numPr>
        <w:tabs>
          <w:tab w:val="right" w:pos="1535"/>
        </w:tabs>
        <w:jc w:val="center"/>
        <w:rPr>
          <w:b/>
          <w:bCs/>
          <w:lang w:val="sr-Cyrl-RS"/>
        </w:rPr>
      </w:pPr>
      <w:r w:rsidRPr="00101C1C">
        <w:rPr>
          <w:b/>
          <w:bCs/>
          <w:lang w:val="sr-Cyrl-RS"/>
        </w:rPr>
        <w:t>ОБРАЗАЦ ПОНУДЕ</w:t>
      </w:r>
    </w:p>
    <w:p w14:paraId="3C09324E" w14:textId="77777777" w:rsidR="00101C1C" w:rsidRPr="00101C1C" w:rsidRDefault="00101C1C" w:rsidP="00101C1C">
      <w:pPr>
        <w:pStyle w:val="ListParagraph"/>
        <w:tabs>
          <w:tab w:val="right" w:pos="1535"/>
        </w:tabs>
        <w:rPr>
          <w:b/>
          <w:bCs/>
          <w:lang w:val="sr-Latn-RS"/>
        </w:rPr>
      </w:pPr>
    </w:p>
    <w:p w14:paraId="1181BE03" w14:textId="16EBB42C" w:rsidR="009A0D9F" w:rsidRPr="00E11C7C" w:rsidRDefault="00E11C7C" w:rsidP="00E11C7C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i/>
          <w:sz w:val="24"/>
          <w:szCs w:val="24"/>
          <w:lang w:val="sr-Cyrl-RS"/>
        </w:rPr>
        <w:t xml:space="preserve">ПАРТИЈА </w:t>
      </w:r>
      <w:r w:rsidR="006F078F">
        <w:rPr>
          <w:rFonts w:ascii="Times New Roman" w:hAnsi="Times New Roman"/>
          <w:b/>
          <w:bCs/>
          <w:i/>
          <w:sz w:val="24"/>
          <w:szCs w:val="24"/>
          <w:lang w:val="sr-Cyrl-RS"/>
        </w:rPr>
        <w:t>3</w:t>
      </w:r>
      <w:r>
        <w:rPr>
          <w:rFonts w:ascii="Times New Roman" w:hAnsi="Times New Roman"/>
          <w:b/>
          <w:bCs/>
          <w:i/>
          <w:sz w:val="24"/>
          <w:szCs w:val="24"/>
          <w:lang w:val="sr-Cyrl-RS"/>
        </w:rPr>
        <w:t xml:space="preserve">: </w:t>
      </w:r>
      <w:r w:rsidR="009A0D9F" w:rsidRPr="009A7D29">
        <w:rPr>
          <w:rFonts w:ascii="Times New Roman" w:hAnsi="Times New Roman"/>
          <w:b/>
          <w:bCs/>
          <w:i/>
          <w:sz w:val="24"/>
          <w:szCs w:val="24"/>
          <w:lang w:val="sr-Cyrl-RS"/>
        </w:rPr>
        <w:t xml:space="preserve">Набавка </w:t>
      </w:r>
      <w:r w:rsidR="009A0D9F" w:rsidRPr="009A7D29">
        <w:rPr>
          <w:rFonts w:ascii="Times New Roman" w:hAnsi="Times New Roman"/>
          <w:b/>
          <w:bCs/>
          <w:i/>
          <w:sz w:val="24"/>
          <w:szCs w:val="24"/>
          <w:lang w:val="sr-Cyrl-CS"/>
        </w:rPr>
        <w:t xml:space="preserve"> – </w:t>
      </w:r>
      <w:r w:rsidRPr="00E11C7C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Пружање рачуноводствено-књиговодствених услуга за кориснике пројекта из </w:t>
      </w:r>
      <w:r w:rsidR="006F078F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>Плавне, Бачког Новог Села, Бођана и Вајске</w:t>
      </w:r>
      <w:r w:rsidRPr="00E11C7C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>,</w:t>
      </w:r>
      <w:r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101C1C" w:rsidRPr="009A7D29">
        <w:rPr>
          <w:rFonts w:ascii="Times New Roman" w:hAnsi="Times New Roman"/>
          <w:b/>
          <w:bCs/>
          <w:i/>
          <w:iCs/>
          <w:sz w:val="24"/>
          <w:szCs w:val="24"/>
          <w:lang w:val="sr-Latn-RS"/>
        </w:rPr>
        <w:t>''</w:t>
      </w:r>
      <w:r w:rsidR="00940254" w:rsidRPr="009A7D29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>Иновативан и одржив приступ тржишту рада за рањиве групе у општини Бач</w:t>
      </w:r>
      <w:r w:rsidR="00101C1C" w:rsidRPr="009A7D29">
        <w:rPr>
          <w:rFonts w:ascii="Times New Roman" w:hAnsi="Times New Roman"/>
          <w:b/>
          <w:bCs/>
          <w:i/>
          <w:iCs/>
          <w:sz w:val="24"/>
          <w:szCs w:val="24"/>
          <w:lang w:val="sr-Latn-RS"/>
        </w:rPr>
        <w:t>’’</w:t>
      </w:r>
      <w:r w:rsidR="009A0D9F" w:rsidRPr="009A7D29">
        <w:rPr>
          <w:rFonts w:ascii="Times New Roman" w:hAnsi="Times New Roman"/>
          <w:b/>
          <w:bCs/>
          <w:i/>
          <w:sz w:val="24"/>
          <w:szCs w:val="24"/>
          <w:lang w:val="sr-Cyrl-CS"/>
        </w:rPr>
        <w:t xml:space="preserve"> </w:t>
      </w:r>
    </w:p>
    <w:p w14:paraId="6E92FA41" w14:textId="17E06CCF" w:rsidR="00101C1C" w:rsidRPr="00CB3BF0" w:rsidRDefault="00101C1C" w:rsidP="00101C1C">
      <w:pPr>
        <w:spacing w:after="0" w:line="240" w:lineRule="auto"/>
        <w:ind w:left="-181"/>
        <w:jc w:val="center"/>
        <w:rPr>
          <w:rFonts w:ascii="Times New Roman" w:hAnsi="Times New Roman"/>
          <w:i/>
          <w:iCs/>
          <w:lang w:val="sr-Latn-RS"/>
        </w:rPr>
      </w:pPr>
    </w:p>
    <w:p w14:paraId="39632287" w14:textId="77777777" w:rsidR="009A0D9F" w:rsidRPr="00E81088" w:rsidRDefault="009A0D9F" w:rsidP="009A0D9F">
      <w:pPr>
        <w:tabs>
          <w:tab w:val="right" w:pos="1535"/>
        </w:tabs>
        <w:spacing w:after="0"/>
        <w:rPr>
          <w:rFonts w:ascii="Times New Roman" w:hAnsi="Times New Roman"/>
          <w:b/>
          <w:bCs/>
          <w:i/>
          <w:lang w:val="sr-Latn-CS"/>
        </w:rPr>
      </w:pPr>
    </w:p>
    <w:p w14:paraId="2B3059AE" w14:textId="65AF2314" w:rsidR="009A0D9F" w:rsidRPr="009D7EC1" w:rsidRDefault="009D7EC1" w:rsidP="009D7EC1">
      <w:pPr>
        <w:pStyle w:val="ListParagraph"/>
        <w:numPr>
          <w:ilvl w:val="0"/>
          <w:numId w:val="15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right" w:pos="1535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/>
          <w:lang w:val="sr-Latn-CS"/>
        </w:rPr>
      </w:pPr>
      <w:r>
        <w:rPr>
          <w:b/>
          <w:bCs/>
          <w:i/>
          <w:lang w:val="sr-Cyrl-RS"/>
        </w:rPr>
        <w:t xml:space="preserve">ОПШТИ </w:t>
      </w:r>
      <w:r w:rsidR="009A0D9F" w:rsidRPr="009D7EC1">
        <w:rPr>
          <w:b/>
          <w:bCs/>
          <w:i/>
          <w:lang w:val="sr-Cyrl-RS"/>
        </w:rPr>
        <w:t>ПОДАЦИ О ПОНУЂАЧУ</w:t>
      </w:r>
    </w:p>
    <w:p w14:paraId="29E5157D" w14:textId="54762D42" w:rsidR="009D7EC1" w:rsidRDefault="009D7EC1" w:rsidP="009D7EC1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right" w:pos="1535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hAnsi="Times New Roman"/>
          <w:b/>
          <w:bCs/>
          <w:i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D7EC1" w14:paraId="0E33D17D" w14:textId="77777777" w:rsidTr="001C52F4">
        <w:tc>
          <w:tcPr>
            <w:tcW w:w="4508" w:type="dxa"/>
            <w:shd w:val="clear" w:color="auto" w:fill="D9D9D9" w:themeFill="background1" w:themeFillShade="D9"/>
          </w:tcPr>
          <w:p w14:paraId="7570C23E" w14:textId="26AD22ED" w:rsidR="009D7EC1" w:rsidRPr="00AC6E4E" w:rsidRDefault="00940254" w:rsidP="001C52F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AC6E4E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Назив понуђача:</w:t>
            </w:r>
          </w:p>
          <w:p w14:paraId="01D8B286" w14:textId="77777777" w:rsidR="009D7EC1" w:rsidRPr="00AC6E4E" w:rsidRDefault="009D7EC1" w:rsidP="001C52F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4508" w:type="dxa"/>
          </w:tcPr>
          <w:p w14:paraId="714564AA" w14:textId="728AF12C" w:rsidR="009D7EC1" w:rsidRDefault="009D7EC1" w:rsidP="001C52F4">
            <w:pPr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</w:tr>
      <w:tr w:rsidR="009D7EC1" w14:paraId="09957768" w14:textId="77777777" w:rsidTr="001C52F4">
        <w:tc>
          <w:tcPr>
            <w:tcW w:w="4508" w:type="dxa"/>
            <w:shd w:val="clear" w:color="auto" w:fill="D9D9D9" w:themeFill="background1" w:themeFillShade="D9"/>
          </w:tcPr>
          <w:p w14:paraId="74F85909" w14:textId="76886C7E" w:rsidR="009D7EC1" w:rsidRPr="00AC6E4E" w:rsidRDefault="00940254" w:rsidP="001C52F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AC6E4E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Адреса понуђача:</w:t>
            </w:r>
          </w:p>
          <w:p w14:paraId="767CAA0C" w14:textId="77777777" w:rsidR="009D7EC1" w:rsidRPr="00AC6E4E" w:rsidRDefault="009D7EC1" w:rsidP="001C52F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4508" w:type="dxa"/>
          </w:tcPr>
          <w:p w14:paraId="27949143" w14:textId="575319CC" w:rsidR="009D7EC1" w:rsidRDefault="009D7EC1" w:rsidP="001C52F4">
            <w:pPr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</w:tr>
      <w:tr w:rsidR="009D7EC1" w14:paraId="4577F051" w14:textId="77777777" w:rsidTr="001C52F4">
        <w:tc>
          <w:tcPr>
            <w:tcW w:w="4508" w:type="dxa"/>
            <w:shd w:val="clear" w:color="auto" w:fill="D9D9D9" w:themeFill="background1" w:themeFillShade="D9"/>
          </w:tcPr>
          <w:p w14:paraId="46128FDF" w14:textId="5C39BB68" w:rsidR="009D7EC1" w:rsidRPr="00AC6E4E" w:rsidRDefault="00940254" w:rsidP="001C52F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AC6E4E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Матични број понуђача:</w:t>
            </w:r>
          </w:p>
          <w:p w14:paraId="5126359A" w14:textId="77777777" w:rsidR="009D7EC1" w:rsidRPr="00AC6E4E" w:rsidRDefault="009D7EC1" w:rsidP="001C52F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4508" w:type="dxa"/>
          </w:tcPr>
          <w:p w14:paraId="41E33BBF" w14:textId="2A1187D8" w:rsidR="009D7EC1" w:rsidRDefault="009D7EC1" w:rsidP="001C52F4">
            <w:pPr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</w:tr>
      <w:tr w:rsidR="009D7EC1" w14:paraId="75C317E6" w14:textId="77777777" w:rsidTr="001C52F4">
        <w:tc>
          <w:tcPr>
            <w:tcW w:w="4508" w:type="dxa"/>
            <w:shd w:val="clear" w:color="auto" w:fill="D9D9D9" w:themeFill="background1" w:themeFillShade="D9"/>
          </w:tcPr>
          <w:p w14:paraId="254B3CC7" w14:textId="22361D09" w:rsidR="009D7EC1" w:rsidRPr="00940254" w:rsidRDefault="00940254" w:rsidP="001C52F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ПИБ понуђача:</w:t>
            </w:r>
          </w:p>
          <w:p w14:paraId="5267609B" w14:textId="77777777" w:rsidR="009D7EC1" w:rsidRPr="00045306" w:rsidRDefault="009D7EC1" w:rsidP="001C52F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4508" w:type="dxa"/>
          </w:tcPr>
          <w:p w14:paraId="62F1EAA1" w14:textId="7D95300C" w:rsidR="009D7EC1" w:rsidRDefault="009D7EC1" w:rsidP="001C52F4">
            <w:pPr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</w:tr>
      <w:tr w:rsidR="009D7EC1" w14:paraId="304C86D9" w14:textId="77777777" w:rsidTr="001C52F4">
        <w:tc>
          <w:tcPr>
            <w:tcW w:w="4508" w:type="dxa"/>
            <w:shd w:val="clear" w:color="auto" w:fill="D9D9D9" w:themeFill="background1" w:themeFillShade="D9"/>
          </w:tcPr>
          <w:p w14:paraId="5878C498" w14:textId="689D1D5F" w:rsidR="009D7EC1" w:rsidRPr="00940254" w:rsidRDefault="00940254" w:rsidP="001C52F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Име особе за контакт</w:t>
            </w:r>
            <w:r w:rsidR="00AC6E4E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:</w:t>
            </w:r>
          </w:p>
          <w:p w14:paraId="2C1AE6BE" w14:textId="77777777" w:rsidR="009D7EC1" w:rsidRPr="00045306" w:rsidRDefault="009D7EC1" w:rsidP="001C52F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4508" w:type="dxa"/>
          </w:tcPr>
          <w:p w14:paraId="1F12D39A" w14:textId="5F61409B" w:rsidR="009D7EC1" w:rsidRDefault="009D7EC1" w:rsidP="001C52F4">
            <w:pPr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</w:tr>
      <w:tr w:rsidR="009D7EC1" w14:paraId="637A422A" w14:textId="77777777" w:rsidTr="001C52F4">
        <w:tc>
          <w:tcPr>
            <w:tcW w:w="4508" w:type="dxa"/>
            <w:shd w:val="clear" w:color="auto" w:fill="D9D9D9" w:themeFill="background1" w:themeFillShade="D9"/>
          </w:tcPr>
          <w:p w14:paraId="02DE0CC0" w14:textId="59A0EB3B" w:rsidR="009D7EC1" w:rsidRPr="00045306" w:rsidRDefault="00AC6E4E" w:rsidP="001C52F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Електронска адреса</w:t>
            </w:r>
            <w:r w:rsidR="009D7EC1" w:rsidRPr="00045306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(e-mail)</w:t>
            </w:r>
          </w:p>
          <w:p w14:paraId="1B9BD408" w14:textId="77777777" w:rsidR="009D7EC1" w:rsidRPr="00045306" w:rsidRDefault="009D7EC1" w:rsidP="001C52F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4508" w:type="dxa"/>
          </w:tcPr>
          <w:p w14:paraId="4421E5D0" w14:textId="30F86B14" w:rsidR="009D7EC1" w:rsidRDefault="009D7EC1" w:rsidP="001C52F4">
            <w:pPr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</w:tr>
      <w:tr w:rsidR="009D7EC1" w14:paraId="3C023EB8" w14:textId="77777777" w:rsidTr="001C52F4">
        <w:tc>
          <w:tcPr>
            <w:tcW w:w="4508" w:type="dxa"/>
            <w:shd w:val="clear" w:color="auto" w:fill="D9D9D9" w:themeFill="background1" w:themeFillShade="D9"/>
          </w:tcPr>
          <w:p w14:paraId="12E0B734" w14:textId="77777777" w:rsidR="009D7EC1" w:rsidRDefault="00AC6E4E" w:rsidP="001C52F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Телефон: </w:t>
            </w:r>
          </w:p>
          <w:p w14:paraId="65FB3F94" w14:textId="5EEF06B2" w:rsidR="00AC6E4E" w:rsidRPr="00AC6E4E" w:rsidRDefault="00AC6E4E" w:rsidP="001C52F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508" w:type="dxa"/>
          </w:tcPr>
          <w:p w14:paraId="72C2F372" w14:textId="45309FE7" w:rsidR="009D7EC1" w:rsidRDefault="009D7EC1" w:rsidP="001C52F4">
            <w:pPr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</w:tr>
      <w:tr w:rsidR="009D7EC1" w14:paraId="6F95D176" w14:textId="77777777" w:rsidTr="001C52F4">
        <w:tc>
          <w:tcPr>
            <w:tcW w:w="4508" w:type="dxa"/>
            <w:shd w:val="clear" w:color="auto" w:fill="D9D9D9" w:themeFill="background1" w:themeFillShade="D9"/>
          </w:tcPr>
          <w:p w14:paraId="40AB6739" w14:textId="77777777" w:rsidR="009D7EC1" w:rsidRDefault="00AC6E4E" w:rsidP="001C52F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AC6E4E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Број рачуна и назив банке:</w:t>
            </w:r>
          </w:p>
          <w:p w14:paraId="0232E08F" w14:textId="51E105E1" w:rsidR="00AC6E4E" w:rsidRPr="00AC6E4E" w:rsidRDefault="00AC6E4E" w:rsidP="001C52F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508" w:type="dxa"/>
          </w:tcPr>
          <w:p w14:paraId="74DD79C8" w14:textId="75733F40" w:rsidR="009D7EC1" w:rsidRPr="0097129D" w:rsidRDefault="009D7EC1" w:rsidP="001C52F4">
            <w:pPr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</w:tr>
      <w:tr w:rsidR="009D7EC1" w14:paraId="6BE712CC" w14:textId="77777777" w:rsidTr="001C52F4">
        <w:tc>
          <w:tcPr>
            <w:tcW w:w="4508" w:type="dxa"/>
            <w:shd w:val="clear" w:color="auto" w:fill="D9D9D9" w:themeFill="background1" w:themeFillShade="D9"/>
          </w:tcPr>
          <w:p w14:paraId="49A5DC4C" w14:textId="77777777" w:rsidR="009D7EC1" w:rsidRDefault="00AC6E4E" w:rsidP="001C52F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AC6E4E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Овлашћено лице понуђача:</w:t>
            </w:r>
          </w:p>
          <w:p w14:paraId="27824E4B" w14:textId="0AA3D16C" w:rsidR="00AC6E4E" w:rsidRPr="00AC6E4E" w:rsidRDefault="00AC6E4E" w:rsidP="001C52F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508" w:type="dxa"/>
          </w:tcPr>
          <w:p w14:paraId="4D024A3E" w14:textId="614E6E63" w:rsidR="009D7EC1" w:rsidRDefault="009D7EC1" w:rsidP="001C52F4">
            <w:pPr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</w:tr>
    </w:tbl>
    <w:p w14:paraId="54B31671" w14:textId="77777777" w:rsidR="009D7EC1" w:rsidRPr="00E81088" w:rsidRDefault="009D7EC1" w:rsidP="009D7EC1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right" w:pos="1535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hAnsi="Times New Roman"/>
          <w:b/>
          <w:bCs/>
          <w:i/>
          <w:lang w:val="sr-Latn-CS"/>
        </w:rPr>
      </w:pPr>
    </w:p>
    <w:p w14:paraId="27045D3B" w14:textId="77777777" w:rsidR="00121EBC" w:rsidRDefault="00121EBC" w:rsidP="00121EBC">
      <w:pPr>
        <w:pStyle w:val="ListParagraph"/>
        <w:tabs>
          <w:tab w:val="right" w:pos="1535"/>
        </w:tabs>
        <w:rPr>
          <w:b/>
          <w:bCs/>
          <w:iCs/>
          <w:sz w:val="24"/>
          <w:szCs w:val="24"/>
          <w:lang w:val="sr-Cyrl-RS"/>
        </w:rPr>
      </w:pPr>
    </w:p>
    <w:p w14:paraId="669FB4C2" w14:textId="77777777" w:rsidR="00121EBC" w:rsidRDefault="00121EBC" w:rsidP="00121EBC">
      <w:pPr>
        <w:pStyle w:val="ListParagraph"/>
        <w:tabs>
          <w:tab w:val="right" w:pos="1535"/>
        </w:tabs>
        <w:rPr>
          <w:b/>
          <w:bCs/>
          <w:iCs/>
          <w:sz w:val="24"/>
          <w:szCs w:val="24"/>
          <w:lang w:val="sr-Cyrl-RS"/>
        </w:rPr>
      </w:pPr>
    </w:p>
    <w:p w14:paraId="7B7B6FE3" w14:textId="77777777" w:rsidR="00121EBC" w:rsidRDefault="00121EBC" w:rsidP="00121EBC">
      <w:pPr>
        <w:pStyle w:val="ListParagraph"/>
        <w:tabs>
          <w:tab w:val="right" w:pos="1535"/>
        </w:tabs>
        <w:rPr>
          <w:b/>
          <w:bCs/>
          <w:iCs/>
          <w:sz w:val="24"/>
          <w:szCs w:val="24"/>
          <w:lang w:val="sr-Cyrl-RS"/>
        </w:rPr>
      </w:pPr>
    </w:p>
    <w:p w14:paraId="78ED2A5F" w14:textId="17E65C9B" w:rsidR="009A0D9F" w:rsidRPr="00B97A2E" w:rsidRDefault="00B97A2E" w:rsidP="00B97A2E">
      <w:pPr>
        <w:pStyle w:val="ListParagraph"/>
        <w:numPr>
          <w:ilvl w:val="0"/>
          <w:numId w:val="14"/>
        </w:numPr>
        <w:tabs>
          <w:tab w:val="right" w:pos="1535"/>
        </w:tabs>
        <w:rPr>
          <w:b/>
          <w:bCs/>
          <w:iCs/>
          <w:sz w:val="24"/>
          <w:szCs w:val="24"/>
          <w:lang w:val="sr-Cyrl-RS"/>
        </w:rPr>
      </w:pPr>
      <w:r w:rsidRPr="00B97A2E">
        <w:rPr>
          <w:b/>
          <w:bCs/>
          <w:iCs/>
          <w:sz w:val="24"/>
          <w:szCs w:val="24"/>
          <w:lang w:val="sr-Cyrl-RS"/>
        </w:rPr>
        <w:t>ФИНАНСИЈСКА ПОНУДА</w:t>
      </w:r>
    </w:p>
    <w:p w14:paraId="00C6A240" w14:textId="77777777" w:rsidR="00B97A2E" w:rsidRDefault="00B97A2E" w:rsidP="00E11C7C">
      <w:pPr>
        <w:tabs>
          <w:tab w:val="right" w:pos="1535"/>
        </w:tabs>
        <w:spacing w:after="0"/>
        <w:jc w:val="both"/>
        <w:rPr>
          <w:rFonts w:ascii="Times New Roman" w:hAnsi="Times New Roman"/>
          <w:b/>
          <w:bCs/>
          <w:i/>
          <w:sz w:val="24"/>
          <w:szCs w:val="24"/>
          <w:lang w:val="sr-Cyrl-RS"/>
        </w:rPr>
      </w:pPr>
    </w:p>
    <w:p w14:paraId="5EFB1A31" w14:textId="77777777" w:rsidR="00B97A2E" w:rsidRDefault="00B97A2E" w:rsidP="00E11C7C">
      <w:pPr>
        <w:tabs>
          <w:tab w:val="right" w:pos="1535"/>
        </w:tabs>
        <w:spacing w:after="0"/>
        <w:jc w:val="both"/>
        <w:rPr>
          <w:rFonts w:ascii="Times New Roman" w:hAnsi="Times New Roman"/>
          <w:b/>
          <w:bCs/>
          <w:i/>
          <w:sz w:val="24"/>
          <w:szCs w:val="24"/>
          <w:lang w:val="sr-Cyrl-RS"/>
        </w:rPr>
      </w:pPr>
    </w:p>
    <w:p w14:paraId="58127682" w14:textId="77777777" w:rsidR="00121EBC" w:rsidRDefault="00121EBC" w:rsidP="00E11C7C">
      <w:pPr>
        <w:tabs>
          <w:tab w:val="right" w:pos="1535"/>
        </w:tabs>
        <w:spacing w:after="0"/>
        <w:jc w:val="both"/>
        <w:rPr>
          <w:rFonts w:ascii="Times New Roman" w:hAnsi="Times New Roman"/>
          <w:b/>
          <w:bCs/>
          <w:i/>
          <w:sz w:val="24"/>
          <w:szCs w:val="24"/>
          <w:lang w:val="sr-Cyrl-RS"/>
        </w:rPr>
      </w:pPr>
    </w:p>
    <w:p w14:paraId="2278DD8E" w14:textId="49803F8A" w:rsidR="00F0747C" w:rsidRPr="00E11C7C" w:rsidRDefault="00E11C7C" w:rsidP="00E11C7C">
      <w:pPr>
        <w:tabs>
          <w:tab w:val="right" w:pos="1535"/>
        </w:tabs>
        <w:spacing w:after="0"/>
        <w:jc w:val="both"/>
        <w:rPr>
          <w:rFonts w:ascii="Times New Roman" w:hAnsi="Times New Roman"/>
          <w:i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i/>
          <w:sz w:val="24"/>
          <w:szCs w:val="24"/>
          <w:lang w:val="sr-Cyrl-RS"/>
        </w:rPr>
        <w:t xml:space="preserve">НАПОМЕНА: </w:t>
      </w:r>
      <w:r w:rsidRPr="00E11C7C">
        <w:rPr>
          <w:rFonts w:ascii="Times New Roman" w:hAnsi="Times New Roman"/>
          <w:i/>
          <w:sz w:val="24"/>
          <w:szCs w:val="24"/>
          <w:lang w:val="sr-Cyrl-RS"/>
        </w:rPr>
        <w:t xml:space="preserve">Услуга ће бити уговорена на бази цене услуге за једног корисника на месечном нивоу. Обрачун и плаћање услуге ће бити </w:t>
      </w:r>
      <w:r w:rsidR="006F078F">
        <w:rPr>
          <w:rFonts w:ascii="Times New Roman" w:hAnsi="Times New Roman"/>
          <w:i/>
          <w:sz w:val="24"/>
          <w:szCs w:val="24"/>
          <w:lang w:val="sr-Cyrl-RS"/>
        </w:rPr>
        <w:t>и</w:t>
      </w:r>
      <w:r>
        <w:rPr>
          <w:rFonts w:ascii="Times New Roman" w:hAnsi="Times New Roman"/>
          <w:i/>
          <w:sz w:val="24"/>
          <w:szCs w:val="24"/>
          <w:lang w:val="sr-Cyrl-RS"/>
        </w:rPr>
        <w:t>звршено</w:t>
      </w:r>
      <w:r w:rsidRPr="00E11C7C">
        <w:rPr>
          <w:rFonts w:ascii="Times New Roman" w:hAnsi="Times New Roman"/>
          <w:i/>
          <w:sz w:val="24"/>
          <w:szCs w:val="24"/>
          <w:lang w:val="sr-Cyrl-RS"/>
        </w:rPr>
        <w:t xml:space="preserve"> на бази</w:t>
      </w:r>
      <w:r w:rsidR="00380DF8">
        <w:rPr>
          <w:rFonts w:ascii="Times New Roman" w:hAnsi="Times New Roman"/>
          <w:i/>
          <w:sz w:val="24"/>
          <w:szCs w:val="24"/>
          <w:lang w:val="sr-Cyrl-RS"/>
        </w:rPr>
        <w:t xml:space="preserve"> спецификације/извештаја о пруженој услузи</w:t>
      </w:r>
      <w:r w:rsidRPr="00E11C7C">
        <w:rPr>
          <w:rFonts w:ascii="Times New Roman" w:hAnsi="Times New Roman"/>
          <w:i/>
          <w:sz w:val="24"/>
          <w:szCs w:val="24"/>
          <w:lang w:val="sr-Cyrl-RS"/>
        </w:rPr>
        <w:t xml:space="preserve"> стварно</w:t>
      </w:r>
      <w:r w:rsidR="006F078F">
        <w:rPr>
          <w:rFonts w:ascii="Times New Roman" w:hAnsi="Times New Roman"/>
          <w:i/>
          <w:sz w:val="24"/>
          <w:szCs w:val="24"/>
          <w:lang w:val="sr-Cyrl-RS"/>
        </w:rPr>
        <w:t>м</w:t>
      </w:r>
      <w:r w:rsidRPr="00E11C7C">
        <w:rPr>
          <w:rFonts w:ascii="Times New Roman" w:hAnsi="Times New Roman"/>
          <w:i/>
          <w:sz w:val="24"/>
          <w:szCs w:val="24"/>
          <w:lang w:val="sr-Cyrl-RS"/>
        </w:rPr>
        <w:t xml:space="preserve"> број</w:t>
      </w:r>
      <w:r w:rsidR="006F078F">
        <w:rPr>
          <w:rFonts w:ascii="Times New Roman" w:hAnsi="Times New Roman"/>
          <w:i/>
          <w:sz w:val="24"/>
          <w:szCs w:val="24"/>
          <w:lang w:val="sr-Cyrl-RS"/>
        </w:rPr>
        <w:t>у</w:t>
      </w:r>
      <w:r w:rsidRPr="00E11C7C">
        <w:rPr>
          <w:rFonts w:ascii="Times New Roman" w:hAnsi="Times New Roman"/>
          <w:i/>
          <w:sz w:val="24"/>
          <w:szCs w:val="24"/>
          <w:lang w:val="sr-Cyrl-RS"/>
        </w:rPr>
        <w:t xml:space="preserve"> корисника и месеци пружања услуге (максимално 25 корисника</w:t>
      </w:r>
      <w:r>
        <w:rPr>
          <w:rFonts w:ascii="Times New Roman" w:hAnsi="Times New Roman"/>
          <w:i/>
          <w:sz w:val="24"/>
          <w:szCs w:val="24"/>
          <w:lang w:val="sr-Cyrl-RS"/>
        </w:rPr>
        <w:t xml:space="preserve"> закључно са 31.05.2023.</w:t>
      </w:r>
      <w:r w:rsidRPr="00E11C7C">
        <w:rPr>
          <w:rFonts w:ascii="Times New Roman" w:hAnsi="Times New Roman"/>
          <w:i/>
          <w:sz w:val="24"/>
          <w:szCs w:val="24"/>
          <w:lang w:val="sr-Cyrl-RS"/>
        </w:rPr>
        <w:t>).</w:t>
      </w:r>
    </w:p>
    <w:p w14:paraId="34316574" w14:textId="660DE200" w:rsidR="00F0747C" w:rsidRPr="00E11C7C" w:rsidRDefault="00F0747C" w:rsidP="009A0D9F">
      <w:pPr>
        <w:tabs>
          <w:tab w:val="right" w:pos="1535"/>
        </w:tabs>
        <w:spacing w:after="0"/>
        <w:rPr>
          <w:rFonts w:ascii="Times New Roman" w:hAnsi="Times New Roman"/>
          <w:i/>
          <w:sz w:val="24"/>
          <w:szCs w:val="24"/>
          <w:lang w:val="sr-Latn-CS"/>
        </w:rPr>
      </w:pPr>
    </w:p>
    <w:p w14:paraId="3DA40DCD" w14:textId="77777777" w:rsidR="00F0747C" w:rsidRPr="009349BC" w:rsidRDefault="00F0747C" w:rsidP="009A0D9F">
      <w:pPr>
        <w:tabs>
          <w:tab w:val="right" w:pos="1535"/>
        </w:tabs>
        <w:spacing w:after="0"/>
        <w:rPr>
          <w:rFonts w:ascii="Times New Roman" w:hAnsi="Times New Roman"/>
          <w:b/>
          <w:bCs/>
          <w:i/>
          <w:sz w:val="24"/>
          <w:szCs w:val="24"/>
          <w:lang w:val="sr-Latn-CS"/>
        </w:rPr>
      </w:pPr>
    </w:p>
    <w:p w14:paraId="41788353" w14:textId="37F70C87" w:rsidR="009A0D9F" w:rsidRPr="00B97A2E" w:rsidRDefault="009A0D9F" w:rsidP="00B97A2E">
      <w:pPr>
        <w:tabs>
          <w:tab w:val="right" w:pos="2446"/>
        </w:tabs>
        <w:rPr>
          <w:b/>
          <w:bCs/>
          <w:i/>
          <w:iCs/>
          <w:sz w:val="24"/>
          <w:szCs w:val="24"/>
        </w:rPr>
      </w:pPr>
    </w:p>
    <w:tbl>
      <w:tblPr>
        <w:tblpPr w:leftFromText="180" w:rightFromText="180" w:vertAnchor="page" w:horzAnchor="margin" w:tblpY="3541"/>
        <w:tblW w:w="10201" w:type="dxa"/>
        <w:tblLayout w:type="fixed"/>
        <w:tblLook w:val="0000" w:firstRow="0" w:lastRow="0" w:firstColumn="0" w:lastColumn="0" w:noHBand="0" w:noVBand="0"/>
      </w:tblPr>
      <w:tblGrid>
        <w:gridCol w:w="814"/>
        <w:gridCol w:w="3434"/>
        <w:gridCol w:w="1276"/>
        <w:gridCol w:w="708"/>
        <w:gridCol w:w="1418"/>
        <w:gridCol w:w="1276"/>
        <w:gridCol w:w="1275"/>
      </w:tblGrid>
      <w:tr w:rsidR="00AC6E4E" w14:paraId="4E573491" w14:textId="009F77FE" w:rsidTr="00B97A2E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752CB69" w14:textId="2466FFA4" w:rsidR="00AC6E4E" w:rsidRPr="00F53507" w:rsidRDefault="00AC6E4E" w:rsidP="00B97A2E">
            <w:pPr>
              <w:snapToGrid w:val="0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Ред. бр.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E526731" w14:textId="19A18E74" w:rsidR="00AC6E4E" w:rsidRPr="009D7EC1" w:rsidRDefault="00AC6E4E" w:rsidP="00B97A2E">
            <w:pPr>
              <w:snapToGrid w:val="0"/>
              <w:jc w:val="center"/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НАЗИВ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44182C7" w14:textId="77777777" w:rsidR="00AC6E4E" w:rsidRDefault="00AC6E4E" w:rsidP="00B97A2E">
            <w:pPr>
              <w:snapToGrid w:val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Јединица мере</w:t>
            </w:r>
          </w:p>
          <w:p w14:paraId="4A4D99CB" w14:textId="02CD45FA" w:rsidR="00AC6E4E" w:rsidRPr="009D7EC1" w:rsidRDefault="00AC6E4E" w:rsidP="00B97A2E">
            <w:pPr>
              <w:snapToGrid w:val="0"/>
              <w:jc w:val="center"/>
              <w:rPr>
                <w:rFonts w:ascii="Times New Roman" w:hAnsi="Times New Roman"/>
                <w:b/>
                <w:i/>
                <w:iCs/>
                <w:lang w:val="sr-Latn-R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FA2E762" w14:textId="77777777" w:rsidR="00AC6E4E" w:rsidRDefault="00AC6E4E" w:rsidP="00B97A2E">
            <w:pPr>
              <w:snapToGrid w:val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Количина</w:t>
            </w:r>
          </w:p>
          <w:p w14:paraId="1E11D62B" w14:textId="18DB7BCE" w:rsidR="00AC6E4E" w:rsidRPr="009D7EC1" w:rsidRDefault="00AC6E4E" w:rsidP="00B97A2E">
            <w:pPr>
              <w:snapToGrid w:val="0"/>
              <w:jc w:val="center"/>
              <w:rPr>
                <w:rFonts w:ascii="Times New Roman" w:hAnsi="Times New Roman"/>
                <w:b/>
                <w:i/>
                <w:iCs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D9F821E" w14:textId="77777777" w:rsidR="00AC6E4E" w:rsidRDefault="00AC6E4E" w:rsidP="00B97A2E">
            <w:pPr>
              <w:snapToGrid w:val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Цена по јединици</w:t>
            </w:r>
          </w:p>
          <w:p w14:paraId="2D51E5CC" w14:textId="1756FEFA" w:rsidR="00AC6E4E" w:rsidRPr="00BD2168" w:rsidRDefault="00AC6E4E" w:rsidP="00B97A2E">
            <w:pPr>
              <w:snapToGrid w:val="0"/>
              <w:jc w:val="center"/>
              <w:rPr>
                <w:rFonts w:ascii="Times New Roman" w:hAnsi="Times New Roman"/>
                <w:b/>
                <w:i/>
                <w:iCs/>
                <w:lang w:val="sr-Latn-R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4937C66" w14:textId="77777777" w:rsidR="00AC6E4E" w:rsidRDefault="00AC6E4E" w:rsidP="00B97A2E">
            <w:pPr>
              <w:snapToGrid w:val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Укупна цена без ПДВа</w:t>
            </w:r>
          </w:p>
          <w:p w14:paraId="39E98319" w14:textId="3C65A7F5" w:rsidR="00AC6E4E" w:rsidRPr="00BD2168" w:rsidRDefault="00AC6E4E" w:rsidP="00B97A2E">
            <w:pPr>
              <w:snapToGrid w:val="0"/>
              <w:jc w:val="center"/>
              <w:rPr>
                <w:rFonts w:ascii="Times New Roman" w:hAnsi="Times New Roman"/>
                <w:b/>
                <w:i/>
                <w:iCs/>
                <w:lang w:val="sr-Latn-R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85F0317" w14:textId="64BE26BC" w:rsidR="00AC6E4E" w:rsidRDefault="00AC6E4E" w:rsidP="00B97A2E">
            <w:pPr>
              <w:snapToGrid w:val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Укупна цена са ПДВом</w:t>
            </w:r>
          </w:p>
          <w:p w14:paraId="00CB075F" w14:textId="77777777" w:rsidR="00AC6E4E" w:rsidRDefault="00AC6E4E" w:rsidP="00B97A2E">
            <w:pPr>
              <w:snapToGrid w:val="0"/>
              <w:jc w:val="center"/>
              <w:rPr>
                <w:rFonts w:ascii="Times New Roman" w:hAnsi="Times New Roman"/>
                <w:b/>
                <w:lang w:val="sr-Cyrl-RS"/>
              </w:rPr>
            </w:pPr>
          </w:p>
        </w:tc>
      </w:tr>
      <w:tr w:rsidR="00AC6E4E" w14:paraId="15CF281F" w14:textId="07E66E8E" w:rsidTr="00B97A2E">
        <w:trPr>
          <w:trHeight w:val="653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2B555" w14:textId="77777777" w:rsidR="00AC6E4E" w:rsidRDefault="00AC6E4E" w:rsidP="00B97A2E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18979" w14:textId="1046BA55" w:rsidR="00AC6E4E" w:rsidRPr="00AC6E4E" w:rsidRDefault="009A7D29" w:rsidP="00B97A2E">
            <w:pPr>
              <w:pStyle w:val="Text2"/>
              <w:ind w:left="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Рачунодствено књиговодствене услуге корисницима </w:t>
            </w:r>
            <w:r w:rsidR="00E11C7C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из </w:t>
            </w:r>
            <w:r w:rsidR="006F078F">
              <w:rPr>
                <w:rFonts w:ascii="Times New Roman" w:hAnsi="Times New Roman"/>
                <w:sz w:val="22"/>
                <w:szCs w:val="22"/>
                <w:lang w:val="sr-Cyrl-RS"/>
              </w:rPr>
              <w:t>Плавне, Бачког Новог Села, Бођана и Вајске</w:t>
            </w:r>
            <w:r w:rsidR="00E11C7C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у складу са описом послова из позива за достављање понуда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0686E" w14:textId="0F40B495" w:rsidR="00AC6E4E" w:rsidRPr="00AC6E4E" w:rsidRDefault="00E11C7C" w:rsidP="00B97A2E">
            <w:pPr>
              <w:snapToGrid w:val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К</w:t>
            </w:r>
            <w:r w:rsidR="009A7D29">
              <w:rPr>
                <w:rFonts w:ascii="Times New Roman" w:hAnsi="Times New Roman"/>
                <w:b/>
                <w:lang w:val="sr-Cyrl-RS"/>
              </w:rPr>
              <w:t>орисник</w:t>
            </w:r>
            <w:r>
              <w:rPr>
                <w:rFonts w:ascii="Times New Roman" w:hAnsi="Times New Roman"/>
                <w:b/>
                <w:lang w:val="sr-Cyrl-RS"/>
              </w:rPr>
              <w:t>/месец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79398" w14:textId="6DD1E19D" w:rsidR="00AC6E4E" w:rsidRPr="007E2A09" w:rsidRDefault="00E11C7C" w:rsidP="00B97A2E">
            <w:pPr>
              <w:snapToGrid w:val="0"/>
              <w:jc w:val="center"/>
              <w:rPr>
                <w:b/>
                <w:sz w:val="20"/>
                <w:lang w:val="sr-Cyrl-RS"/>
              </w:rPr>
            </w:pPr>
            <w:r>
              <w:rPr>
                <w:b/>
                <w:sz w:val="20"/>
                <w:lang w:val="sr-Cyrl-RS"/>
              </w:rPr>
              <w:t>1/1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5E837" w14:textId="689C2179" w:rsidR="00AC6E4E" w:rsidRPr="007E2A09" w:rsidRDefault="00AC6E4E" w:rsidP="00B97A2E">
            <w:pPr>
              <w:snapToGrid w:val="0"/>
              <w:jc w:val="center"/>
              <w:rPr>
                <w:b/>
                <w:sz w:val="20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A5015" w14:textId="338AA301" w:rsidR="00AC6E4E" w:rsidRDefault="00AC6E4E" w:rsidP="00B97A2E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BEE8D" w14:textId="77777777" w:rsidR="00AC6E4E" w:rsidRDefault="00AC6E4E" w:rsidP="00B97A2E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AC6E4E" w14:paraId="56105F6D" w14:textId="666B61D2" w:rsidTr="00B97A2E">
        <w:trPr>
          <w:trHeight w:val="653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CE9C0" w14:textId="77777777" w:rsidR="00AC6E4E" w:rsidRDefault="00AC6E4E" w:rsidP="00B97A2E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02DAA" w14:textId="5A41A9DE" w:rsidR="00AC6E4E" w:rsidRPr="000F3A09" w:rsidRDefault="00AC6E4E" w:rsidP="00B97A2E">
            <w:pPr>
              <w:widowControl w:val="0"/>
              <w:tabs>
                <w:tab w:val="left" w:pos="532"/>
              </w:tabs>
              <w:suppressAutoHyphens/>
              <w:snapToGrid w:val="0"/>
              <w:rPr>
                <w:rFonts w:ascii="Times New Roman" w:hAnsi="Times New Roman"/>
                <w:b/>
                <w:sz w:val="20"/>
                <w:lang w:val="sr-Latn-RS"/>
              </w:rPr>
            </w:pPr>
            <w:r w:rsidRPr="00F53507">
              <w:rPr>
                <w:rFonts w:ascii="Times New Roman" w:hAnsi="Times New Roman"/>
                <w:b/>
                <w:szCs w:val="24"/>
                <w:lang w:val="sr-Cyrl-RS"/>
              </w:rPr>
              <w:t>УКУПНО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D948E1A" w14:textId="77777777" w:rsidR="00AC6E4E" w:rsidRDefault="00AC6E4E" w:rsidP="00B97A2E">
            <w:pPr>
              <w:snapToGrid w:val="0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71C4FE4" w14:textId="77777777" w:rsidR="00AC6E4E" w:rsidRPr="009349BC" w:rsidRDefault="00AC6E4E" w:rsidP="00B97A2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431AC80" w14:textId="32B1D3DA" w:rsidR="00AC6E4E" w:rsidRPr="00E81088" w:rsidRDefault="00AC6E4E" w:rsidP="00B97A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3A011" w14:textId="7914DA23" w:rsidR="00AC6E4E" w:rsidRPr="007E2A09" w:rsidRDefault="00AC6E4E" w:rsidP="00B97A2E">
            <w:pPr>
              <w:snapToGrid w:val="0"/>
              <w:jc w:val="center"/>
              <w:rPr>
                <w:b/>
                <w:sz w:val="20"/>
                <w:lang w:val="sr-Cyrl-R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4AAC7" w14:textId="77777777" w:rsidR="00AC6E4E" w:rsidRPr="007E2A09" w:rsidRDefault="00AC6E4E" w:rsidP="00B97A2E">
            <w:pPr>
              <w:snapToGrid w:val="0"/>
              <w:jc w:val="center"/>
              <w:rPr>
                <w:b/>
                <w:sz w:val="20"/>
                <w:lang w:val="sr-Cyrl-RS"/>
              </w:rPr>
            </w:pPr>
          </w:p>
        </w:tc>
      </w:tr>
    </w:tbl>
    <w:p w14:paraId="5513B452" w14:textId="7EFA48C1" w:rsidR="009A0D9F" w:rsidRPr="002676AC" w:rsidRDefault="00F53507" w:rsidP="009A0D9F">
      <w:pPr>
        <w:tabs>
          <w:tab w:val="right" w:pos="2112"/>
          <w:tab w:val="right" w:pos="2446"/>
        </w:tabs>
        <w:rPr>
          <w:rFonts w:ascii="Times New Roman" w:hAnsi="Times New Roman"/>
          <w:b/>
          <w:bCs/>
          <w:i/>
          <w:iCs/>
          <w:lang w:val="sr-Latn-RS"/>
        </w:rPr>
      </w:pPr>
      <w:r>
        <w:rPr>
          <w:rFonts w:ascii="Times New Roman" w:hAnsi="Times New Roman"/>
          <w:b/>
          <w:bCs/>
          <w:lang w:val="sr-Cyrl-RS"/>
        </w:rPr>
        <w:t>Датум и место</w:t>
      </w:r>
      <w:r w:rsidR="009A0D9F" w:rsidRPr="009349BC">
        <w:rPr>
          <w:rFonts w:ascii="Times New Roman" w:hAnsi="Times New Roman"/>
          <w:b/>
          <w:bCs/>
        </w:rPr>
        <w:tab/>
      </w:r>
      <w:r w:rsidR="009A0D9F" w:rsidRPr="009349BC">
        <w:rPr>
          <w:rFonts w:ascii="Times New Roman" w:hAnsi="Times New Roman"/>
          <w:b/>
          <w:bCs/>
        </w:rPr>
        <w:tab/>
      </w:r>
      <w:r w:rsidR="002676AC">
        <w:rPr>
          <w:rFonts w:ascii="Times New Roman" w:hAnsi="Times New Roman"/>
          <w:b/>
          <w:bCs/>
        </w:rPr>
        <w:t xml:space="preserve">           </w:t>
      </w:r>
      <w:r w:rsidR="00E11C7C">
        <w:rPr>
          <w:rFonts w:ascii="Times New Roman" w:hAnsi="Times New Roman"/>
          <w:b/>
          <w:bCs/>
          <w:lang w:val="sr-Cyrl-RS"/>
        </w:rPr>
        <w:t xml:space="preserve">                                             </w:t>
      </w:r>
      <w:r>
        <w:rPr>
          <w:rFonts w:ascii="Times New Roman" w:hAnsi="Times New Roman"/>
          <w:b/>
          <w:bCs/>
          <w:lang w:val="sr-Cyrl-RS"/>
        </w:rPr>
        <w:t>М</w:t>
      </w:r>
      <w:r w:rsidR="009A0D9F" w:rsidRPr="009349BC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  <w:lang w:val="sr-Cyrl-RS"/>
        </w:rPr>
        <w:t>П</w:t>
      </w:r>
      <w:r w:rsidR="009A0D9F" w:rsidRPr="009349BC">
        <w:rPr>
          <w:rFonts w:ascii="Times New Roman" w:hAnsi="Times New Roman"/>
          <w:b/>
          <w:bCs/>
        </w:rPr>
        <w:t>.</w:t>
      </w:r>
      <w:r w:rsidR="009A0D9F" w:rsidRPr="009349BC">
        <w:rPr>
          <w:rFonts w:ascii="Times New Roman" w:hAnsi="Times New Roman"/>
          <w:b/>
          <w:bCs/>
        </w:rPr>
        <w:tab/>
      </w:r>
      <w:r w:rsidR="009A0D9F" w:rsidRPr="009349BC">
        <w:rPr>
          <w:rFonts w:ascii="Times New Roman" w:hAnsi="Times New Roman"/>
          <w:b/>
          <w:bCs/>
        </w:rPr>
        <w:tab/>
        <w:t xml:space="preserve">                  </w:t>
      </w:r>
      <w:r>
        <w:rPr>
          <w:rFonts w:ascii="Times New Roman" w:hAnsi="Times New Roman"/>
          <w:b/>
          <w:bCs/>
          <w:lang w:val="sr-Cyrl-RS"/>
        </w:rPr>
        <w:t>ПОНУЂАЧ</w:t>
      </w:r>
    </w:p>
    <w:p w14:paraId="3BF688D2" w14:textId="03EE7D72" w:rsidR="009502E5" w:rsidRPr="007E2A09" w:rsidRDefault="009A0D9F" w:rsidP="00F53507">
      <w:pPr>
        <w:tabs>
          <w:tab w:val="right" w:pos="2112"/>
          <w:tab w:val="right" w:pos="2446"/>
        </w:tabs>
        <w:rPr>
          <w:rFonts w:ascii="Times New Roman" w:hAnsi="Times New Roman"/>
          <w:b/>
          <w:bCs/>
          <w:lang w:val="sr-Cyrl-RS"/>
        </w:rPr>
      </w:pPr>
      <w:r w:rsidRPr="009349BC">
        <w:rPr>
          <w:rFonts w:ascii="Times New Roman" w:hAnsi="Times New Roman"/>
          <w:b/>
          <w:bCs/>
        </w:rPr>
        <w:t>_</w:t>
      </w:r>
      <w:r w:rsidR="00294A69">
        <w:rPr>
          <w:rFonts w:ascii="Times New Roman" w:hAnsi="Times New Roman"/>
          <w:b/>
          <w:bCs/>
          <w:u w:val="single"/>
          <w:lang w:val="sr-Latn-RS"/>
        </w:rPr>
        <w:t>________________________</w:t>
      </w:r>
      <w:r w:rsidRPr="009349BC">
        <w:rPr>
          <w:rFonts w:ascii="Times New Roman" w:hAnsi="Times New Roman"/>
          <w:b/>
          <w:bCs/>
        </w:rPr>
        <w:t xml:space="preserve">_                                                                         </w:t>
      </w:r>
      <w:r w:rsidR="007E2A09">
        <w:rPr>
          <w:rFonts w:ascii="Times New Roman" w:hAnsi="Times New Roman"/>
          <w:b/>
          <w:bCs/>
          <w:lang w:val="sr-Cyrl-RS"/>
        </w:rPr>
        <w:t>_____________________</w:t>
      </w:r>
    </w:p>
    <w:p w14:paraId="1B1CEF03" w14:textId="4009FB5D" w:rsidR="009502E5" w:rsidRPr="00061682" w:rsidRDefault="009502E5" w:rsidP="009502E5">
      <w:pPr>
        <w:rPr>
          <w:rFonts w:ascii="Arial" w:hAnsi="Arial" w:cs="Arial"/>
          <w:sz w:val="20"/>
          <w:szCs w:val="20"/>
          <w:lang w:val="sr-Latn-RS"/>
        </w:rPr>
      </w:pPr>
    </w:p>
    <w:p w14:paraId="59FCFE3E" w14:textId="59B27A19" w:rsidR="009502E5" w:rsidRPr="00061682" w:rsidRDefault="009502E5" w:rsidP="009502E5">
      <w:pPr>
        <w:rPr>
          <w:rFonts w:ascii="Arial" w:hAnsi="Arial" w:cs="Arial"/>
          <w:sz w:val="20"/>
          <w:szCs w:val="20"/>
          <w:lang w:val="sr-Latn-RS"/>
        </w:rPr>
      </w:pPr>
    </w:p>
    <w:p w14:paraId="2F02E84D" w14:textId="499820DD" w:rsidR="009502E5" w:rsidRPr="00180EA3" w:rsidRDefault="00180EA3" w:rsidP="009502E5">
      <w:pPr>
        <w:rPr>
          <w:rFonts w:ascii="Times New Roman" w:hAnsi="Times New Roman"/>
          <w:sz w:val="24"/>
          <w:szCs w:val="24"/>
          <w:u w:val="single"/>
          <w:lang w:val="sr-Cyrl-RS"/>
        </w:rPr>
      </w:pPr>
      <w:r w:rsidRPr="00180EA3">
        <w:rPr>
          <w:rFonts w:ascii="Times New Roman" w:hAnsi="Times New Roman"/>
          <w:sz w:val="24"/>
          <w:szCs w:val="24"/>
          <w:u w:val="single"/>
          <w:lang w:val="sr-Cyrl-RS"/>
        </w:rPr>
        <w:t>Документација која се прилаже уз понуду:</w:t>
      </w:r>
    </w:p>
    <w:p w14:paraId="3D89EB1B" w14:textId="6F0D4984" w:rsidR="00AE1C23" w:rsidRDefault="009A7D29" w:rsidP="00AE1C23">
      <w:pPr>
        <w:pStyle w:val="ListParagraph"/>
        <w:numPr>
          <w:ilvl w:val="0"/>
          <w:numId w:val="16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Решење о регистрацији правног лица из АПР-а</w:t>
      </w:r>
      <w:r w:rsidR="00AE1C23">
        <w:rPr>
          <w:sz w:val="24"/>
          <w:szCs w:val="24"/>
          <w:lang w:val="sr-Cyrl-RS"/>
        </w:rPr>
        <w:t>,</w:t>
      </w:r>
      <w:r w:rsidRPr="00180EA3">
        <w:rPr>
          <w:sz w:val="24"/>
          <w:szCs w:val="24"/>
          <w:lang w:val="sr-Cyrl-RS"/>
        </w:rPr>
        <w:t xml:space="preserve"> </w:t>
      </w:r>
    </w:p>
    <w:p w14:paraId="087C086D" w14:textId="77777777" w:rsidR="00AE1C23" w:rsidRDefault="00AE1C23" w:rsidP="00AE1C23">
      <w:pPr>
        <w:pStyle w:val="ListParagraph"/>
        <w:numPr>
          <w:ilvl w:val="0"/>
          <w:numId w:val="16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Доказ о упису у Регистар пружалаца рачуноводствених услуга</w:t>
      </w:r>
      <w:r w:rsidR="00180EA3" w:rsidRPr="00180EA3">
        <w:rPr>
          <w:sz w:val="24"/>
          <w:szCs w:val="24"/>
          <w:lang w:val="sr-Cyrl-RS"/>
        </w:rPr>
        <w:t>,</w:t>
      </w:r>
    </w:p>
    <w:p w14:paraId="31350179" w14:textId="063B85B5" w:rsidR="00180EA3" w:rsidRDefault="00AE1C23" w:rsidP="00AE1C23">
      <w:pPr>
        <w:pStyle w:val="ListParagraph"/>
        <w:numPr>
          <w:ilvl w:val="0"/>
          <w:numId w:val="16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</w:t>
      </w:r>
      <w:r w:rsidRPr="00AE1C23">
        <w:rPr>
          <w:sz w:val="24"/>
          <w:szCs w:val="24"/>
          <w:lang w:val="sr-Cyrl-RS"/>
        </w:rPr>
        <w:t xml:space="preserve">оказ </w:t>
      </w:r>
      <w:r>
        <w:rPr>
          <w:sz w:val="24"/>
          <w:szCs w:val="24"/>
          <w:lang w:val="sr-Cyrl-RS"/>
        </w:rPr>
        <w:t>да је лице које ће пружати услуге рачуноводства запослено</w:t>
      </w:r>
      <w:r w:rsidRPr="00AE1C23">
        <w:rPr>
          <w:sz w:val="24"/>
          <w:szCs w:val="24"/>
          <w:lang w:val="sr-Cyrl-RS"/>
        </w:rPr>
        <w:t xml:space="preserve"> код послодавца/у агенцији</w:t>
      </w:r>
      <w:r>
        <w:rPr>
          <w:sz w:val="24"/>
          <w:szCs w:val="24"/>
          <w:lang w:val="sr-Cyrl-RS"/>
        </w:rPr>
        <w:t>,</w:t>
      </w:r>
    </w:p>
    <w:p w14:paraId="3CD80387" w14:textId="77777777" w:rsidR="00AE1C23" w:rsidRDefault="00AE1C23" w:rsidP="00AE1C23">
      <w:pPr>
        <w:pStyle w:val="ListParagraph"/>
        <w:numPr>
          <w:ilvl w:val="0"/>
          <w:numId w:val="16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Уверење послодавца/агенције о дужини обављања посла са описом посла за лице које ће</w:t>
      </w:r>
      <w:r w:rsidRPr="00AE1C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пружати услуге рачуноводства,</w:t>
      </w:r>
    </w:p>
    <w:p w14:paraId="34851D56" w14:textId="284FB7A6" w:rsidR="00AE1C23" w:rsidRPr="00AE1C23" w:rsidRDefault="00AE1C23" w:rsidP="00AE1C23">
      <w:pPr>
        <w:pStyle w:val="ListParagraph"/>
        <w:numPr>
          <w:ilvl w:val="0"/>
          <w:numId w:val="16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Цертификати релевантни за обављање рачуноводствено – књиговодствених послова </w:t>
      </w:r>
    </w:p>
    <w:p w14:paraId="3DEE7E6B" w14:textId="0174AD5C" w:rsidR="009502E5" w:rsidRPr="00180EA3" w:rsidRDefault="009502E5" w:rsidP="00AE1C23">
      <w:pPr>
        <w:jc w:val="both"/>
        <w:rPr>
          <w:rFonts w:ascii="Times New Roman" w:hAnsi="Times New Roman"/>
          <w:sz w:val="24"/>
          <w:szCs w:val="24"/>
          <w:lang w:val="sr-Latn-RS"/>
        </w:rPr>
      </w:pPr>
    </w:p>
    <w:p w14:paraId="63C02F57" w14:textId="3E2996B2" w:rsidR="009502E5" w:rsidRPr="00061682" w:rsidRDefault="009502E5" w:rsidP="009502E5">
      <w:pPr>
        <w:rPr>
          <w:rFonts w:ascii="Arial" w:hAnsi="Arial" w:cs="Arial"/>
          <w:sz w:val="20"/>
          <w:szCs w:val="20"/>
          <w:lang w:val="sr-Latn-RS"/>
        </w:rPr>
      </w:pPr>
    </w:p>
    <w:p w14:paraId="2BD0C3B6" w14:textId="02F0EBB9" w:rsidR="00632DE7" w:rsidRPr="00061682" w:rsidRDefault="00632DE7" w:rsidP="009502E5">
      <w:pPr>
        <w:rPr>
          <w:rFonts w:ascii="Arial" w:hAnsi="Arial" w:cs="Arial"/>
          <w:sz w:val="20"/>
          <w:szCs w:val="20"/>
          <w:lang w:val="sr-Latn-RS"/>
        </w:rPr>
      </w:pPr>
    </w:p>
    <w:sectPr w:rsidR="00632DE7" w:rsidRPr="00061682" w:rsidSect="00CB2464">
      <w:headerReference w:type="default" r:id="rId7"/>
      <w:footerReference w:type="default" r:id="rId8"/>
      <w:pgSz w:w="12240" w:h="15840"/>
      <w:pgMar w:top="1440" w:right="1440" w:bottom="144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0F25B" w14:textId="77777777" w:rsidR="00F078DE" w:rsidRDefault="00F078DE" w:rsidP="009F3B4A">
      <w:pPr>
        <w:spacing w:after="0" w:line="240" w:lineRule="auto"/>
      </w:pPr>
      <w:r>
        <w:separator/>
      </w:r>
    </w:p>
  </w:endnote>
  <w:endnote w:type="continuationSeparator" w:id="0">
    <w:p w14:paraId="7937B39B" w14:textId="77777777" w:rsidR="00F078DE" w:rsidRDefault="00F078DE" w:rsidP="009F3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50D01" w14:textId="2128F3C5" w:rsidR="00B20C31" w:rsidRPr="00FF61D2" w:rsidRDefault="00632DE7" w:rsidP="00B20C31">
    <w:pPr>
      <w:pStyle w:val="Footer"/>
      <w:tabs>
        <w:tab w:val="clear" w:pos="4680"/>
        <w:tab w:val="clear" w:pos="9360"/>
        <w:tab w:val="left" w:pos="6450"/>
      </w:tabs>
      <w:jc w:val="right"/>
      <w:rPr>
        <w:rFonts w:ascii="Arial" w:hAnsi="Arial" w:cs="Arial"/>
        <w:sz w:val="18"/>
        <w:szCs w:val="18"/>
      </w:rPr>
    </w:pPr>
    <w:r>
      <w:rPr>
        <w:lang w:val="sr-Cyrl-RS"/>
      </w:rPr>
      <w:t xml:space="preserve">                                                                                                                                </w:t>
    </w:r>
  </w:p>
  <w:p w14:paraId="1A87B411" w14:textId="5FAC88D6" w:rsidR="009F3B4A" w:rsidRPr="00FF61D2" w:rsidRDefault="009F3B4A" w:rsidP="00FF61D2">
    <w:pPr>
      <w:pStyle w:val="Footer"/>
      <w:tabs>
        <w:tab w:val="clear" w:pos="4680"/>
        <w:tab w:val="clear" w:pos="9360"/>
        <w:tab w:val="left" w:pos="6450"/>
      </w:tabs>
      <w:ind w:left="6300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4F7C3" w14:textId="77777777" w:rsidR="00F078DE" w:rsidRDefault="00F078DE" w:rsidP="009F3B4A">
      <w:pPr>
        <w:spacing w:after="0" w:line="240" w:lineRule="auto"/>
      </w:pPr>
      <w:r>
        <w:separator/>
      </w:r>
    </w:p>
  </w:footnote>
  <w:footnote w:type="continuationSeparator" w:id="0">
    <w:p w14:paraId="22228533" w14:textId="77777777" w:rsidR="00F078DE" w:rsidRDefault="00F078DE" w:rsidP="009F3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10DE9" w14:textId="77777777" w:rsidR="00121EBC" w:rsidRDefault="00121EBC" w:rsidP="00121EB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830287" wp14:editId="7A04D014">
              <wp:simplePos x="0" y="0"/>
              <wp:positionH relativeFrom="column">
                <wp:posOffset>819150</wp:posOffset>
              </wp:positionH>
              <wp:positionV relativeFrom="paragraph">
                <wp:posOffset>217170</wp:posOffset>
              </wp:positionV>
              <wp:extent cx="1133475" cy="247650"/>
              <wp:effectExtent l="0" t="0" r="952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33475" cy="2476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ECF432" w14:textId="77777777" w:rsidR="00121EBC" w:rsidRPr="006B14C2" w:rsidRDefault="00121EBC" w:rsidP="00121EBC">
                          <w:pPr>
                            <w:rPr>
                              <w:sz w:val="16"/>
                              <w:szCs w:val="16"/>
                              <w:lang w:val="sr-Cyrl-RS"/>
                            </w:rPr>
                          </w:pPr>
                          <w:r w:rsidRPr="006B14C2">
                            <w:rPr>
                              <w:sz w:val="16"/>
                              <w:szCs w:val="16"/>
                              <w:lang w:val="sr-Cyrl-RS"/>
                            </w:rPr>
                            <w:t>Општина Бач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1830287" id="Rectangle 2" o:spid="_x0000_s1026" style="position:absolute;margin-left:64.5pt;margin-top:17.1pt;width:89.25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" fillcolor="white [3201]" stroked="f" strokeweight="1pt">
              <v:textbox>
                <w:txbxContent>
                  <w:p w14:paraId="47ECF432" w14:textId="77777777" w:rsidR="00121EBC" w:rsidRPr="006B14C2" w:rsidRDefault="00121EBC" w:rsidP="00121EBC">
                    <w:pPr>
                      <w:rPr>
                        <w:sz w:val="16"/>
                        <w:szCs w:val="16"/>
                        <w:lang w:val="sr-Cyrl-RS"/>
                      </w:rPr>
                    </w:pPr>
                    <w:r w:rsidRPr="006B14C2">
                      <w:rPr>
                        <w:sz w:val="16"/>
                        <w:szCs w:val="16"/>
                        <w:lang w:val="sr-Cyrl-RS"/>
                      </w:rPr>
                      <w:t>Општина Бач</w:t>
                    </w:r>
                  </w:p>
                </w:txbxContent>
              </v:textbox>
            </v:rect>
          </w:pict>
        </mc:Fallback>
      </mc:AlternateContent>
    </w:r>
    <w:r w:rsidRPr="006B14C2">
      <w:rPr>
        <w:noProof/>
      </w:rPr>
      <w:drawing>
        <wp:anchor distT="0" distB="0" distL="114300" distR="114300" simplePos="0" relativeHeight="251659264" behindDoc="0" locked="0" layoutInCell="1" allowOverlap="1" wp14:anchorId="25AF83B5" wp14:editId="595C74B8">
          <wp:simplePos x="0" y="0"/>
          <wp:positionH relativeFrom="margin">
            <wp:align>left</wp:align>
          </wp:positionH>
          <wp:positionV relativeFrom="paragraph">
            <wp:posOffset>-163830</wp:posOffset>
          </wp:positionV>
          <wp:extent cx="873125" cy="962025"/>
          <wp:effectExtent l="0" t="0" r="317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1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AF69900" wp14:editId="71586CE3">
          <wp:simplePos x="0" y="0"/>
          <wp:positionH relativeFrom="margin">
            <wp:posOffset>3788410</wp:posOffset>
          </wp:positionH>
          <wp:positionV relativeFrom="paragraph">
            <wp:posOffset>-316230</wp:posOffset>
          </wp:positionV>
          <wp:extent cx="2381250" cy="1211580"/>
          <wp:effectExtent l="0" t="0" r="0" b="7620"/>
          <wp:wrapSquare wrapText="bothSides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1211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5F8520" w14:textId="77777777" w:rsidR="00121EBC" w:rsidRDefault="00121EBC" w:rsidP="00121EBC">
    <w:pPr>
      <w:pStyle w:val="Header"/>
    </w:pPr>
  </w:p>
  <w:p w14:paraId="75D92369" w14:textId="06776278" w:rsidR="00233A7D" w:rsidRDefault="00233A7D" w:rsidP="00121EBC">
    <w:pPr>
      <w:pStyle w:val="Header"/>
    </w:pPr>
  </w:p>
  <w:p w14:paraId="2D0951EA" w14:textId="599839F3" w:rsidR="00121EBC" w:rsidRDefault="00121EBC" w:rsidP="00121EBC">
    <w:pPr>
      <w:pStyle w:val="Header"/>
    </w:pPr>
  </w:p>
  <w:p w14:paraId="3FF4051B" w14:textId="0F74B0E2" w:rsidR="00121EBC" w:rsidRDefault="00121EBC" w:rsidP="00121EBC">
    <w:pPr>
      <w:pStyle w:val="Header"/>
    </w:pPr>
  </w:p>
  <w:p w14:paraId="0AB279F0" w14:textId="77777777" w:rsidR="00121EBC" w:rsidRPr="00121EBC" w:rsidRDefault="00121EBC" w:rsidP="00121E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3D5E"/>
    <w:multiLevelType w:val="hybridMultilevel"/>
    <w:tmpl w:val="AB78A466"/>
    <w:lvl w:ilvl="0" w:tplc="15023550">
      <w:numFmt w:val="bullet"/>
      <w:lvlText w:val="-"/>
      <w:lvlJc w:val="left"/>
      <w:pPr>
        <w:ind w:left="1875" w:hanging="36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" w15:restartNumberingAfterBreak="0">
    <w:nsid w:val="13152FBC"/>
    <w:multiLevelType w:val="hybridMultilevel"/>
    <w:tmpl w:val="D84A1F74"/>
    <w:lvl w:ilvl="0" w:tplc="57B63AEC">
      <w:numFmt w:val="bullet"/>
      <w:lvlText w:val="-"/>
      <w:lvlJc w:val="left"/>
      <w:pPr>
        <w:ind w:left="1515" w:hanging="36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1A4879E8"/>
    <w:multiLevelType w:val="hybridMultilevel"/>
    <w:tmpl w:val="E8106A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A432B"/>
    <w:multiLevelType w:val="hybridMultilevel"/>
    <w:tmpl w:val="FD7E8DD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27024117"/>
    <w:multiLevelType w:val="hybridMultilevel"/>
    <w:tmpl w:val="1D080596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5" w15:restartNumberingAfterBreak="0">
    <w:nsid w:val="2A147E51"/>
    <w:multiLevelType w:val="hybridMultilevel"/>
    <w:tmpl w:val="C6228AF6"/>
    <w:lvl w:ilvl="0" w:tplc="C33ECE60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70364"/>
    <w:multiLevelType w:val="hybridMultilevel"/>
    <w:tmpl w:val="89F62FF8"/>
    <w:lvl w:ilvl="0" w:tplc="C33ECE60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90808"/>
    <w:multiLevelType w:val="hybridMultilevel"/>
    <w:tmpl w:val="B90CAA2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500A5900"/>
    <w:multiLevelType w:val="hybridMultilevel"/>
    <w:tmpl w:val="55260A5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535643CD"/>
    <w:multiLevelType w:val="hybridMultilevel"/>
    <w:tmpl w:val="033ED4A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223FB"/>
    <w:multiLevelType w:val="hybridMultilevel"/>
    <w:tmpl w:val="FFEA5332"/>
    <w:lvl w:ilvl="0" w:tplc="C33ECE60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481B4D"/>
    <w:multiLevelType w:val="hybridMultilevel"/>
    <w:tmpl w:val="28BE7C44"/>
    <w:lvl w:ilvl="0" w:tplc="C33ECE60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3925E6"/>
    <w:multiLevelType w:val="hybridMultilevel"/>
    <w:tmpl w:val="589A6658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CA4303"/>
    <w:multiLevelType w:val="hybridMultilevel"/>
    <w:tmpl w:val="04209E2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FE2CAF"/>
    <w:multiLevelType w:val="hybridMultilevel"/>
    <w:tmpl w:val="80BE9C76"/>
    <w:lvl w:ilvl="0" w:tplc="B55E73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AD38DD"/>
    <w:multiLevelType w:val="hybridMultilevel"/>
    <w:tmpl w:val="EB525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4278148">
    <w:abstractNumId w:val="1"/>
  </w:num>
  <w:num w:numId="2" w16cid:durableId="388774315">
    <w:abstractNumId w:val="0"/>
  </w:num>
  <w:num w:numId="3" w16cid:durableId="982739620">
    <w:abstractNumId w:val="4"/>
  </w:num>
  <w:num w:numId="4" w16cid:durableId="723911382">
    <w:abstractNumId w:val="8"/>
  </w:num>
  <w:num w:numId="5" w16cid:durableId="547448687">
    <w:abstractNumId w:val="7"/>
  </w:num>
  <w:num w:numId="6" w16cid:durableId="979529426">
    <w:abstractNumId w:val="3"/>
  </w:num>
  <w:num w:numId="7" w16cid:durableId="110131596">
    <w:abstractNumId w:val="15"/>
  </w:num>
  <w:num w:numId="8" w16cid:durableId="214630707">
    <w:abstractNumId w:val="13"/>
  </w:num>
  <w:num w:numId="9" w16cid:durableId="1864661337">
    <w:abstractNumId w:val="5"/>
  </w:num>
  <w:num w:numId="10" w16cid:durableId="789713203">
    <w:abstractNumId w:val="10"/>
  </w:num>
  <w:num w:numId="11" w16cid:durableId="1610356061">
    <w:abstractNumId w:val="6"/>
  </w:num>
  <w:num w:numId="12" w16cid:durableId="1638799544">
    <w:abstractNumId w:val="11"/>
  </w:num>
  <w:num w:numId="13" w16cid:durableId="1368262000">
    <w:abstractNumId w:val="14"/>
  </w:num>
  <w:num w:numId="14" w16cid:durableId="1114130485">
    <w:abstractNumId w:val="9"/>
  </w:num>
  <w:num w:numId="15" w16cid:durableId="196357534">
    <w:abstractNumId w:val="12"/>
  </w:num>
  <w:num w:numId="16" w16cid:durableId="2087602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626"/>
    <w:rsid w:val="00010230"/>
    <w:rsid w:val="00015CAC"/>
    <w:rsid w:val="00023DF7"/>
    <w:rsid w:val="00032E15"/>
    <w:rsid w:val="000431B5"/>
    <w:rsid w:val="00061682"/>
    <w:rsid w:val="00075A3C"/>
    <w:rsid w:val="000A47CD"/>
    <w:rsid w:val="000D1541"/>
    <w:rsid w:val="000F1466"/>
    <w:rsid w:val="000F3A09"/>
    <w:rsid w:val="00101C1C"/>
    <w:rsid w:val="001049EF"/>
    <w:rsid w:val="00121EBC"/>
    <w:rsid w:val="0014183B"/>
    <w:rsid w:val="001529FA"/>
    <w:rsid w:val="0016195E"/>
    <w:rsid w:val="00165401"/>
    <w:rsid w:val="00180C72"/>
    <w:rsid w:val="00180EA3"/>
    <w:rsid w:val="00193212"/>
    <w:rsid w:val="001C00EE"/>
    <w:rsid w:val="001C7894"/>
    <w:rsid w:val="001E1497"/>
    <w:rsid w:val="001F22EF"/>
    <w:rsid w:val="001F44C0"/>
    <w:rsid w:val="001F7739"/>
    <w:rsid w:val="00205A32"/>
    <w:rsid w:val="00220898"/>
    <w:rsid w:val="00233A7D"/>
    <w:rsid w:val="002676AC"/>
    <w:rsid w:val="00294A69"/>
    <w:rsid w:val="002970E2"/>
    <w:rsid w:val="002D3064"/>
    <w:rsid w:val="002F2B7C"/>
    <w:rsid w:val="00303C3F"/>
    <w:rsid w:val="003360F0"/>
    <w:rsid w:val="0037259A"/>
    <w:rsid w:val="00380DF8"/>
    <w:rsid w:val="003847A7"/>
    <w:rsid w:val="00390578"/>
    <w:rsid w:val="003B3C37"/>
    <w:rsid w:val="00412987"/>
    <w:rsid w:val="00414216"/>
    <w:rsid w:val="00437E99"/>
    <w:rsid w:val="0044379B"/>
    <w:rsid w:val="00444519"/>
    <w:rsid w:val="004544EF"/>
    <w:rsid w:val="00454A38"/>
    <w:rsid w:val="00483750"/>
    <w:rsid w:val="004864E7"/>
    <w:rsid w:val="00491187"/>
    <w:rsid w:val="004A161E"/>
    <w:rsid w:val="004B7969"/>
    <w:rsid w:val="004E2814"/>
    <w:rsid w:val="00513052"/>
    <w:rsid w:val="005262CA"/>
    <w:rsid w:val="00534F03"/>
    <w:rsid w:val="0058171E"/>
    <w:rsid w:val="0059616B"/>
    <w:rsid w:val="005C4598"/>
    <w:rsid w:val="005F24BE"/>
    <w:rsid w:val="00605C5D"/>
    <w:rsid w:val="006071B0"/>
    <w:rsid w:val="00610BF0"/>
    <w:rsid w:val="00624296"/>
    <w:rsid w:val="006264DB"/>
    <w:rsid w:val="00632DE7"/>
    <w:rsid w:val="00637961"/>
    <w:rsid w:val="00645C6F"/>
    <w:rsid w:val="00646F75"/>
    <w:rsid w:val="00655A18"/>
    <w:rsid w:val="00675C86"/>
    <w:rsid w:val="006B7434"/>
    <w:rsid w:val="006F078F"/>
    <w:rsid w:val="00713390"/>
    <w:rsid w:val="00715D09"/>
    <w:rsid w:val="00737CF4"/>
    <w:rsid w:val="00750372"/>
    <w:rsid w:val="007511CA"/>
    <w:rsid w:val="00790BF3"/>
    <w:rsid w:val="007A4871"/>
    <w:rsid w:val="007D38F2"/>
    <w:rsid w:val="007E2A09"/>
    <w:rsid w:val="008557DF"/>
    <w:rsid w:val="00861526"/>
    <w:rsid w:val="00861732"/>
    <w:rsid w:val="00863C92"/>
    <w:rsid w:val="0088550A"/>
    <w:rsid w:val="008A3FC4"/>
    <w:rsid w:val="008A760A"/>
    <w:rsid w:val="008C2827"/>
    <w:rsid w:val="008E6276"/>
    <w:rsid w:val="00917028"/>
    <w:rsid w:val="00923083"/>
    <w:rsid w:val="00940254"/>
    <w:rsid w:val="00943A7C"/>
    <w:rsid w:val="0094572A"/>
    <w:rsid w:val="009502E5"/>
    <w:rsid w:val="009526AD"/>
    <w:rsid w:val="00955319"/>
    <w:rsid w:val="0097129D"/>
    <w:rsid w:val="009A0D9F"/>
    <w:rsid w:val="009A4D87"/>
    <w:rsid w:val="009A7D29"/>
    <w:rsid w:val="009B7699"/>
    <w:rsid w:val="009D2022"/>
    <w:rsid w:val="009D7EC1"/>
    <w:rsid w:val="009F3B4A"/>
    <w:rsid w:val="00A029B5"/>
    <w:rsid w:val="00A34B1D"/>
    <w:rsid w:val="00A65FA9"/>
    <w:rsid w:val="00AA5AD0"/>
    <w:rsid w:val="00AB7449"/>
    <w:rsid w:val="00AB79B7"/>
    <w:rsid w:val="00AC6E4E"/>
    <w:rsid w:val="00AE1C23"/>
    <w:rsid w:val="00B1716F"/>
    <w:rsid w:val="00B20C31"/>
    <w:rsid w:val="00B27E06"/>
    <w:rsid w:val="00B3016E"/>
    <w:rsid w:val="00B61C0A"/>
    <w:rsid w:val="00B735FB"/>
    <w:rsid w:val="00B97A2E"/>
    <w:rsid w:val="00BA664F"/>
    <w:rsid w:val="00BD2168"/>
    <w:rsid w:val="00BD5DEB"/>
    <w:rsid w:val="00BF22A0"/>
    <w:rsid w:val="00BF2E39"/>
    <w:rsid w:val="00C03A88"/>
    <w:rsid w:val="00C079A1"/>
    <w:rsid w:val="00C21132"/>
    <w:rsid w:val="00C31BC9"/>
    <w:rsid w:val="00C365E9"/>
    <w:rsid w:val="00C9184D"/>
    <w:rsid w:val="00C923BC"/>
    <w:rsid w:val="00CB2464"/>
    <w:rsid w:val="00CB3BF0"/>
    <w:rsid w:val="00CD516A"/>
    <w:rsid w:val="00CE153C"/>
    <w:rsid w:val="00D131EE"/>
    <w:rsid w:val="00D227F1"/>
    <w:rsid w:val="00D515A9"/>
    <w:rsid w:val="00D65DFA"/>
    <w:rsid w:val="00D743E8"/>
    <w:rsid w:val="00D7616A"/>
    <w:rsid w:val="00DC5B67"/>
    <w:rsid w:val="00DF286C"/>
    <w:rsid w:val="00E02AF6"/>
    <w:rsid w:val="00E11C7C"/>
    <w:rsid w:val="00E13A3D"/>
    <w:rsid w:val="00E16250"/>
    <w:rsid w:val="00E16626"/>
    <w:rsid w:val="00E23E73"/>
    <w:rsid w:val="00E26146"/>
    <w:rsid w:val="00E722BE"/>
    <w:rsid w:val="00EB22B6"/>
    <w:rsid w:val="00EB6987"/>
    <w:rsid w:val="00F02BAC"/>
    <w:rsid w:val="00F0747C"/>
    <w:rsid w:val="00F078DE"/>
    <w:rsid w:val="00F36D1E"/>
    <w:rsid w:val="00F53507"/>
    <w:rsid w:val="00F556E5"/>
    <w:rsid w:val="00FB643B"/>
    <w:rsid w:val="00FC3E46"/>
    <w:rsid w:val="00FD3EC0"/>
    <w:rsid w:val="00FD5874"/>
    <w:rsid w:val="00FF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847076"/>
  <w15:chartTrackingRefBased/>
  <w15:docId w15:val="{9BB958AD-E0AA-4248-970E-31C010CC3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B4A"/>
  </w:style>
  <w:style w:type="paragraph" w:styleId="Footer">
    <w:name w:val="footer"/>
    <w:basedOn w:val="Normal"/>
    <w:link w:val="FooterChar"/>
    <w:uiPriority w:val="99"/>
    <w:unhideWhenUsed/>
    <w:rsid w:val="009F3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B4A"/>
  </w:style>
  <w:style w:type="paragraph" w:styleId="ListParagraph">
    <w:name w:val="List Paragraph"/>
    <w:basedOn w:val="Normal"/>
    <w:uiPriority w:val="34"/>
    <w:qFormat/>
    <w:rsid w:val="000431B5"/>
    <w:pPr>
      <w:spacing w:after="0" w:line="240" w:lineRule="auto"/>
      <w:ind w:left="720"/>
      <w:contextualSpacing/>
    </w:pPr>
    <w:rPr>
      <w:rFonts w:ascii="Times New Roman" w:eastAsiaTheme="minorEastAsia" w:hAnsi="Times New Roman"/>
      <w:lang w:val="en-GB" w:eastAsia="en-GB"/>
    </w:rPr>
  </w:style>
  <w:style w:type="table" w:styleId="TableGrid">
    <w:name w:val="Table Grid"/>
    <w:basedOn w:val="TableNormal"/>
    <w:uiPriority w:val="39"/>
    <w:rsid w:val="00454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01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016E"/>
    <w:rPr>
      <w:color w:val="605E5C"/>
      <w:shd w:val="clear" w:color="auto" w:fill="E1DFDD"/>
    </w:rPr>
  </w:style>
  <w:style w:type="paragraph" w:customStyle="1" w:styleId="Text2">
    <w:name w:val="Text 2"/>
    <w:basedOn w:val="Normal"/>
    <w:rsid w:val="00CB2464"/>
    <w:pPr>
      <w:tabs>
        <w:tab w:val="left" w:pos="2161"/>
      </w:tabs>
      <w:spacing w:after="120" w:line="240" w:lineRule="auto"/>
      <w:ind w:left="1202"/>
      <w:jc w:val="both"/>
    </w:pPr>
    <w:rPr>
      <w:rFonts w:ascii="Arial" w:eastAsia="Times New Roman" w:hAnsi="Arial"/>
      <w:sz w:val="20"/>
      <w:szCs w:val="20"/>
      <w:lang w:val="en-GB" w:eastAsia="en-GB"/>
    </w:rPr>
  </w:style>
  <w:style w:type="character" w:customStyle="1" w:styleId="hps">
    <w:name w:val="hps"/>
    <w:rsid w:val="00CB2464"/>
  </w:style>
  <w:style w:type="paragraph" w:styleId="BodyText">
    <w:name w:val="Body Text"/>
    <w:basedOn w:val="Normal"/>
    <w:link w:val="BodyTextChar"/>
    <w:rsid w:val="00AB7449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AB7449"/>
    <w:rPr>
      <w:rFonts w:ascii="Times New Roman" w:eastAsia="Times New Roman" w:hAnsi="Times New Roman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1%20Radni\Zeljko\Memorandum\Malo%20E\malo%20e%20CIR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malo e CIR.dot</Template>
  <TotalTime>498</TotalTime>
  <Pages>3</Pages>
  <Words>259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Markovic</dc:creator>
  <cp:keywords/>
  <dc:description/>
  <cp:lastModifiedBy>Nikola Banjac</cp:lastModifiedBy>
  <cp:revision>82</cp:revision>
  <cp:lastPrinted>2019-08-28T07:25:00Z</cp:lastPrinted>
  <dcterms:created xsi:type="dcterms:W3CDTF">2017-06-01T09:15:00Z</dcterms:created>
  <dcterms:modified xsi:type="dcterms:W3CDTF">2023-01-26T12:26:00Z</dcterms:modified>
</cp:coreProperties>
</file>