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5B55" w14:textId="77777777" w:rsidR="00A220A7" w:rsidRDefault="00A220A7">
      <w:pPr>
        <w:pStyle w:val="Standard"/>
        <w:rPr>
          <w:b/>
          <w:bCs/>
          <w:sz w:val="22"/>
          <w:szCs w:val="22"/>
        </w:rPr>
      </w:pPr>
      <w:bookmarkStart w:id="0" w:name="_GoBack"/>
      <w:bookmarkEnd w:id="0"/>
    </w:p>
    <w:p w14:paraId="2558C677" w14:textId="77777777" w:rsidR="00A220A7" w:rsidRDefault="00485C5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РЕПУБЛИКА СРБИЈА</w:t>
      </w:r>
    </w:p>
    <w:p w14:paraId="59C27D00" w14:textId="77777777" w:rsidR="00A220A7" w:rsidRDefault="00485C5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АП ВОЈВОДИНА</w:t>
      </w:r>
    </w:p>
    <w:p w14:paraId="15424491" w14:textId="77777777" w:rsidR="00A220A7" w:rsidRDefault="00485C5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ОПШТИНСКА УПРАВА БАЧ</w:t>
      </w:r>
    </w:p>
    <w:p w14:paraId="2A4D20CE" w14:textId="77777777" w:rsidR="00A220A7" w:rsidRDefault="00485C59">
      <w:pPr>
        <w:pStyle w:val="Standar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Комисија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доделу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стипендија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ученике</w:t>
      </w:r>
      <w:proofErr w:type="spellEnd"/>
      <w:r>
        <w:rPr>
          <w:b/>
          <w:bCs/>
          <w:sz w:val="22"/>
          <w:szCs w:val="22"/>
        </w:rPr>
        <w:t xml:space="preserve"> и</w:t>
      </w:r>
    </w:p>
    <w:p w14:paraId="6BF0462A" w14:textId="77777777" w:rsidR="00A220A7" w:rsidRDefault="00485C59">
      <w:pPr>
        <w:pStyle w:val="Standar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студенте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територије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општине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Бач</w:t>
      </w:r>
      <w:proofErr w:type="spellEnd"/>
    </w:p>
    <w:p w14:paraId="7BC0B676" w14:textId="77777777" w:rsidR="00A220A7" w:rsidRDefault="00A220A7">
      <w:pPr>
        <w:pStyle w:val="Standard"/>
        <w:rPr>
          <w:b/>
          <w:bCs/>
          <w:sz w:val="22"/>
          <w:szCs w:val="22"/>
        </w:rPr>
      </w:pPr>
    </w:p>
    <w:p w14:paraId="2B24BACA" w14:textId="77777777" w:rsidR="00A220A7" w:rsidRDefault="00485C59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 Р И Ј А В А</w:t>
      </w:r>
    </w:p>
    <w:p w14:paraId="3B1E9CD8" w14:textId="77777777" w:rsidR="00A220A7" w:rsidRDefault="00A220A7">
      <w:pPr>
        <w:pStyle w:val="Standard"/>
        <w:jc w:val="center"/>
        <w:rPr>
          <w:sz w:val="22"/>
          <w:szCs w:val="22"/>
        </w:rPr>
      </w:pPr>
    </w:p>
    <w:p w14:paraId="2073CC8F" w14:textId="77777777" w:rsidR="00A220A7" w:rsidRDefault="00485C59">
      <w:pPr>
        <w:pStyle w:val="Standard"/>
        <w:jc w:val="center"/>
      </w:pPr>
      <w:r>
        <w:rPr>
          <w:sz w:val="22"/>
          <w:szCs w:val="22"/>
        </w:rPr>
        <w:tab/>
        <w:t xml:space="preserve">НА КОНКУРС ЗА ДОДЕЛУ СТИПЕНДИЈА СТУДЕНТИМА И УЧЕНИЦИМА СРЕДЊИХ ШКОЛА СА </w:t>
      </w:r>
      <w:r>
        <w:rPr>
          <w:sz w:val="22"/>
          <w:szCs w:val="22"/>
        </w:rPr>
        <w:t>ПРЕБИВАЛИШТЕМ НА</w:t>
      </w:r>
    </w:p>
    <w:p w14:paraId="157B455F" w14:textId="77777777" w:rsidR="00A220A7" w:rsidRDefault="00485C59">
      <w:pPr>
        <w:pStyle w:val="Standard"/>
        <w:jc w:val="center"/>
      </w:pPr>
      <w:r>
        <w:rPr>
          <w:sz w:val="22"/>
          <w:szCs w:val="22"/>
        </w:rPr>
        <w:t xml:space="preserve">  ТЕРИТОРИЈИ ОПШТИНЕ БАЧ ШК 2019/</w:t>
      </w:r>
      <w:proofErr w:type="gramStart"/>
      <w:r>
        <w:rPr>
          <w:sz w:val="22"/>
          <w:szCs w:val="22"/>
        </w:rPr>
        <w:t>2020.г.</w:t>
      </w:r>
      <w:proofErr w:type="gramEnd"/>
    </w:p>
    <w:p w14:paraId="35210290" w14:textId="77777777" w:rsidR="00A220A7" w:rsidRDefault="00A220A7">
      <w:pPr>
        <w:pStyle w:val="Standard"/>
        <w:jc w:val="center"/>
      </w:pPr>
    </w:p>
    <w:p w14:paraId="4E6C18DE" w14:textId="77777777" w:rsidR="00A220A7" w:rsidRDefault="00485C5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       СТУДЕНТ</w:t>
      </w:r>
    </w:p>
    <w:p w14:paraId="2402CC39" w14:textId="77777777" w:rsidR="00A220A7" w:rsidRDefault="00485C59">
      <w:pPr>
        <w:pStyle w:val="Standard"/>
        <w:jc w:val="both"/>
      </w:pPr>
      <w:r>
        <w:t xml:space="preserve">                  ______________________________                         ___________________________</w:t>
      </w:r>
    </w:p>
    <w:p w14:paraId="1A617CCD" w14:textId="77777777" w:rsidR="00A220A7" w:rsidRDefault="00485C59">
      <w:pPr>
        <w:pStyle w:val="Standard"/>
        <w:jc w:val="both"/>
      </w:pPr>
      <w:r>
        <w:t xml:space="preserve">               </w:t>
      </w:r>
      <w:proofErr w:type="spellStart"/>
      <w:r>
        <w:t>Име</w:t>
      </w:r>
      <w:proofErr w:type="spellEnd"/>
      <w:r>
        <w:t xml:space="preserve"> –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презиме</w:t>
      </w:r>
      <w:proofErr w:type="spellEnd"/>
      <w:r>
        <w:tab/>
      </w:r>
      <w:r>
        <w:tab/>
      </w:r>
      <w:r>
        <w:tab/>
      </w:r>
      <w:r>
        <w:tab/>
        <w:t>ЈМБГ</w:t>
      </w:r>
    </w:p>
    <w:p w14:paraId="28FD9300" w14:textId="77777777" w:rsidR="00A220A7" w:rsidRDefault="00485C59">
      <w:pPr>
        <w:pStyle w:val="Standard"/>
        <w:jc w:val="both"/>
      </w:pPr>
      <w:r>
        <w:tab/>
        <w:t>______________</w:t>
      </w:r>
      <w:r>
        <w:t>_______________________________________________________</w:t>
      </w:r>
    </w:p>
    <w:p w14:paraId="22FD2844" w14:textId="77777777" w:rsidR="00A220A7" w:rsidRDefault="00485C59">
      <w:pPr>
        <w:pStyle w:val="Standard"/>
        <w:jc w:val="both"/>
      </w:pPr>
      <w:r>
        <w:tab/>
      </w:r>
      <w:r>
        <w:tab/>
      </w:r>
      <w:r>
        <w:tab/>
      </w:r>
      <w:proofErr w:type="spellStart"/>
      <w:r>
        <w:t>Пребивалиште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14:paraId="64FE7432" w14:textId="77777777" w:rsidR="00A220A7" w:rsidRDefault="00A220A7">
      <w:pPr>
        <w:pStyle w:val="Standard"/>
        <w:jc w:val="both"/>
      </w:pPr>
    </w:p>
    <w:p w14:paraId="10BC848C" w14:textId="77777777" w:rsidR="00A220A7" w:rsidRDefault="00485C59">
      <w:pPr>
        <w:pStyle w:val="Standard"/>
        <w:jc w:val="both"/>
      </w:pPr>
      <w:r>
        <w:tab/>
        <w:t>_____________________________________________________________________</w:t>
      </w:r>
    </w:p>
    <w:p w14:paraId="2B35B54B" w14:textId="77777777" w:rsidR="00A220A7" w:rsidRDefault="00485C59">
      <w:pPr>
        <w:pStyle w:val="Standard"/>
        <w:jc w:val="both"/>
      </w:pPr>
      <w:r>
        <w:tab/>
      </w:r>
      <w:r>
        <w:tab/>
        <w:t xml:space="preserve">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/ </w:t>
      </w:r>
      <w:proofErr w:type="spellStart"/>
      <w:r>
        <w:t>факултета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, </w:t>
      </w:r>
      <w:proofErr w:type="spellStart"/>
      <w:r>
        <w:t>место</w:t>
      </w:r>
      <w:proofErr w:type="spellEnd"/>
    </w:p>
    <w:p w14:paraId="4678CE32" w14:textId="77777777" w:rsidR="00A220A7" w:rsidRDefault="00A220A7">
      <w:pPr>
        <w:pStyle w:val="Standard"/>
        <w:jc w:val="both"/>
      </w:pPr>
    </w:p>
    <w:p w14:paraId="238B26BD" w14:textId="77777777" w:rsidR="00A220A7" w:rsidRDefault="00485C59">
      <w:pPr>
        <w:pStyle w:val="Standard"/>
        <w:jc w:val="both"/>
      </w:pPr>
      <w:r>
        <w:tab/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/ </w:t>
      </w:r>
      <w:proofErr w:type="spellStart"/>
      <w:r>
        <w:t>година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 xml:space="preserve">  _</w:t>
      </w:r>
      <w:proofErr w:type="gramEnd"/>
      <w:r>
        <w:t>____________</w:t>
      </w:r>
    </w:p>
    <w:p w14:paraId="2C59DA95" w14:textId="77777777" w:rsidR="00A220A7" w:rsidRDefault="00A220A7">
      <w:pPr>
        <w:pStyle w:val="Standard"/>
        <w:jc w:val="both"/>
      </w:pPr>
    </w:p>
    <w:p w14:paraId="0E234945" w14:textId="77777777" w:rsidR="00A220A7" w:rsidRDefault="00485C59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Потребна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документација</w:t>
      </w:r>
      <w:proofErr w:type="spellEnd"/>
      <w:r>
        <w:rPr>
          <w:sz w:val="22"/>
          <w:szCs w:val="22"/>
        </w:rPr>
        <w:t>:</w:t>
      </w:r>
    </w:p>
    <w:p w14:paraId="7ABE85F3" w14:textId="77777777" w:rsidR="00A220A7" w:rsidRDefault="00485C59">
      <w:pPr>
        <w:jc w:val="both"/>
        <w:textAlignment w:val="auto"/>
      </w:pPr>
      <w:r>
        <w:rPr>
          <w:rFonts w:eastAsia="Lucida Sans Unicode" w:cs="Times New Roman"/>
          <w:sz w:val="22"/>
          <w:szCs w:val="22"/>
          <w:lang w:bidi="ar-SA"/>
        </w:rPr>
        <w:tab/>
      </w:r>
      <w:proofErr w:type="spellStart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>За</w:t>
      </w:r>
      <w:proofErr w:type="spellEnd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 xml:space="preserve"> </w:t>
      </w:r>
      <w:proofErr w:type="spellStart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>ученике</w:t>
      </w:r>
      <w:proofErr w:type="spellEnd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>:</w:t>
      </w:r>
    </w:p>
    <w:p w14:paraId="7A25A9B8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Уверење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држављанству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или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фотокопија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личне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карте</w:t>
      </w:r>
      <w:proofErr w:type="spellEnd"/>
    </w:p>
    <w:p w14:paraId="11ECEE29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Уверење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пребивалишту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ученике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који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поседују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личну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карту</w:t>
      </w:r>
      <w:proofErr w:type="spellEnd"/>
    </w:p>
    <w:p w14:paraId="4979472D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Потврда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уписаном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разреду</w:t>
      </w:r>
      <w:proofErr w:type="spellEnd"/>
    </w:p>
    <w:p w14:paraId="4CAC7099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Потврда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постигнутом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или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сведочанство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то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>:</w:t>
      </w:r>
    </w:p>
    <w:p w14:paraId="0E6882F7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ученике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првог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од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петог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до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осмог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основне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</w:p>
    <w:p w14:paraId="5A74E7FD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ученике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другог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претходног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(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првог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)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</w:p>
    <w:p w14:paraId="51F4BFD5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ученике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трећег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претходног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(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првог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другог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)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</w:p>
    <w:p w14:paraId="35702FF0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ученике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четвртог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претходнох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(</w:t>
      </w:r>
      <w:proofErr w:type="spellStart"/>
      <w:proofErr w:type="gramStart"/>
      <w:r>
        <w:rPr>
          <w:rFonts w:eastAsia="Lucida Sans Unicode" w:cs="Times New Roman"/>
          <w:sz w:val="22"/>
          <w:szCs w:val="22"/>
          <w:lang w:bidi="ar-SA"/>
        </w:rPr>
        <w:t>првог,другог</w:t>
      </w:r>
      <w:proofErr w:type="spellEnd"/>
      <w:proofErr w:type="gram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трећег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</w:p>
    <w:p w14:paraId="2BEBD0B2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bookmarkStart w:id="1" w:name="_Hlk21348596"/>
      <w:proofErr w:type="spellStart"/>
      <w:r>
        <w:rPr>
          <w:rFonts w:eastAsia="Lucida Sans Unicode" w:cs="Times New Roman"/>
          <w:sz w:val="22"/>
          <w:szCs w:val="22"/>
          <w:lang w:bidi="ar-SA"/>
        </w:rPr>
        <w:t>Изјава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броју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чланова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породичног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домаћинства</w:t>
      </w:r>
      <w:proofErr w:type="spellEnd"/>
    </w:p>
    <w:bookmarkEnd w:id="1"/>
    <w:p w14:paraId="10B21396" w14:textId="77777777" w:rsidR="00A220A7" w:rsidRDefault="00485C59">
      <w:pPr>
        <w:numPr>
          <w:ilvl w:val="0"/>
          <w:numId w:val="1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Оверена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изјава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непримању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друге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proofErr w:type="gramStart"/>
      <w:r>
        <w:rPr>
          <w:rFonts w:eastAsia="Lucida Sans Unicode" w:cs="Times New Roman"/>
          <w:sz w:val="22"/>
          <w:szCs w:val="22"/>
          <w:lang w:bidi="ar-SA"/>
        </w:rPr>
        <w:t>стипендије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, 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бесплатан</w:t>
      </w:r>
      <w:proofErr w:type="spellEnd"/>
      <w:proofErr w:type="gram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смештај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дом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поседовању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некретнине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местима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коме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похађа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школу</w:t>
      </w:r>
      <w:proofErr w:type="spellEnd"/>
    </w:p>
    <w:p w14:paraId="1AA60995" w14:textId="77777777" w:rsidR="00A220A7" w:rsidRDefault="00485C59">
      <w:pPr>
        <w:numPr>
          <w:ilvl w:val="0"/>
          <w:numId w:val="1"/>
        </w:numPr>
        <w:jc w:val="both"/>
        <w:textAlignment w:val="auto"/>
      </w:pPr>
      <w:r>
        <w:rPr>
          <w:rFonts w:eastAsia="Lucida Sans Unicode" w:cs="Times New Roman"/>
          <w:sz w:val="22"/>
          <w:szCs w:val="22"/>
          <w:lang w:bidi="ar-SA"/>
        </w:rPr>
        <w:t>Фотокопија текућег рачуна</w:t>
      </w:r>
    </w:p>
    <w:p w14:paraId="6ECA536C" w14:textId="77777777" w:rsidR="00A220A7" w:rsidRDefault="00485C59">
      <w:pPr>
        <w:jc w:val="both"/>
        <w:textAlignment w:val="auto"/>
      </w:pPr>
      <w:r>
        <w:rPr>
          <w:rFonts w:eastAsia="Lucida Sans Unicode" w:cs="Times New Roman"/>
          <w:sz w:val="22"/>
          <w:szCs w:val="22"/>
          <w:lang w:bidi="ar-SA"/>
        </w:rPr>
        <w:tab/>
      </w:r>
      <w:proofErr w:type="spellStart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>За</w:t>
      </w:r>
      <w:proofErr w:type="spellEnd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 xml:space="preserve"> </w:t>
      </w:r>
      <w:proofErr w:type="spellStart"/>
      <w:proofErr w:type="gramStart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>студенте</w:t>
      </w:r>
      <w:proofErr w:type="spellEnd"/>
      <w:r>
        <w:rPr>
          <w:rFonts w:eastAsia="Lucida Sans Unicode" w:cs="Times New Roman"/>
          <w:b/>
          <w:bCs/>
          <w:sz w:val="22"/>
          <w:szCs w:val="22"/>
          <w:u w:val="single"/>
          <w:lang w:bidi="ar-SA"/>
        </w:rPr>
        <w:t xml:space="preserve"> :</w:t>
      </w:r>
      <w:proofErr w:type="gramEnd"/>
      <w:r>
        <w:rPr>
          <w:rFonts w:eastAsia="Lucida Sans Unicode" w:cs="Times New Roman"/>
          <w:sz w:val="22"/>
          <w:szCs w:val="22"/>
          <w:lang w:bidi="ar-SA"/>
        </w:rPr>
        <w:tab/>
      </w:r>
    </w:p>
    <w:p w14:paraId="62EF3C36" w14:textId="77777777" w:rsidR="00A220A7" w:rsidRDefault="00485C59">
      <w:pPr>
        <w:numPr>
          <w:ilvl w:val="0"/>
          <w:numId w:val="2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Уверење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држављанству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или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фотокопија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личне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карте</w:t>
      </w:r>
      <w:proofErr w:type="spellEnd"/>
    </w:p>
    <w:p w14:paraId="0EE5C5B4" w14:textId="77777777" w:rsidR="00A220A7" w:rsidRDefault="00485C59">
      <w:pPr>
        <w:numPr>
          <w:ilvl w:val="0"/>
          <w:numId w:val="2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Потврда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уписаној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години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или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фотокопија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индекса</w:t>
      </w:r>
      <w:proofErr w:type="spellEnd"/>
    </w:p>
    <w:p w14:paraId="1FDE34F4" w14:textId="77777777" w:rsidR="00A220A7" w:rsidRDefault="00485C59">
      <w:pPr>
        <w:numPr>
          <w:ilvl w:val="0"/>
          <w:numId w:val="2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Потврда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постигнутом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студената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proofErr w:type="gramStart"/>
      <w:r>
        <w:rPr>
          <w:rFonts w:eastAsia="Lucida Sans Unicode" w:cs="Times New Roman"/>
          <w:sz w:val="22"/>
          <w:szCs w:val="22"/>
          <w:lang w:bidi="ar-SA"/>
        </w:rPr>
        <w:t>то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:</w:t>
      </w:r>
      <w:proofErr w:type="gramEnd"/>
    </w:p>
    <w:p w14:paraId="2AA22EB6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студенте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прве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године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од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1-4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разреда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средње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школе</w:t>
      </w:r>
      <w:proofErr w:type="spellEnd"/>
    </w:p>
    <w:p w14:paraId="2AE6CD31" w14:textId="77777777" w:rsidR="00A220A7" w:rsidRDefault="00485C59">
      <w:p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r>
        <w:rPr>
          <w:rFonts w:eastAsia="Lucida Sans Unicode" w:cs="Times New Roman"/>
          <w:sz w:val="22"/>
          <w:szCs w:val="22"/>
          <w:lang w:bidi="ar-SA"/>
        </w:rPr>
        <w:t xml:space="preserve">-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За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студенте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следећих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година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proofErr w:type="gramStart"/>
      <w:r>
        <w:rPr>
          <w:rFonts w:eastAsia="Lucida Sans Unicode" w:cs="Times New Roman"/>
          <w:sz w:val="22"/>
          <w:szCs w:val="22"/>
          <w:lang w:bidi="ar-SA"/>
        </w:rPr>
        <w:t>студија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,</w:t>
      </w:r>
      <w:proofErr w:type="gram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просечан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успех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претходних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година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студија</w:t>
      </w:r>
      <w:proofErr w:type="spellEnd"/>
    </w:p>
    <w:p w14:paraId="735A98CE" w14:textId="77777777" w:rsidR="00A220A7" w:rsidRDefault="00485C59">
      <w:pPr>
        <w:numPr>
          <w:ilvl w:val="0"/>
          <w:numId w:val="2"/>
        </w:numPr>
        <w:jc w:val="both"/>
        <w:textAlignment w:val="auto"/>
        <w:rPr>
          <w:rFonts w:eastAsia="Lucida Sans Unicode" w:cs="Times New Roman"/>
          <w:sz w:val="22"/>
          <w:szCs w:val="22"/>
          <w:lang w:bidi="ar-SA"/>
        </w:rPr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Изјава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б</w:t>
      </w:r>
      <w:r>
        <w:rPr>
          <w:rFonts w:eastAsia="Lucida Sans Unicode" w:cs="Times New Roman"/>
          <w:sz w:val="22"/>
          <w:szCs w:val="22"/>
          <w:lang w:bidi="ar-SA"/>
        </w:rPr>
        <w:t>роју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чланова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породичног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домаћинства</w:t>
      </w:r>
      <w:proofErr w:type="spellEnd"/>
    </w:p>
    <w:p w14:paraId="75A50607" w14:textId="77777777" w:rsidR="00A220A7" w:rsidRDefault="00485C59">
      <w:pPr>
        <w:numPr>
          <w:ilvl w:val="0"/>
          <w:numId w:val="2"/>
        </w:numPr>
        <w:jc w:val="both"/>
        <w:textAlignment w:val="auto"/>
      </w:pPr>
      <w:proofErr w:type="spellStart"/>
      <w:r>
        <w:rPr>
          <w:rFonts w:eastAsia="Lucida Sans Unicode" w:cs="Times New Roman"/>
          <w:sz w:val="22"/>
          <w:szCs w:val="22"/>
          <w:lang w:bidi="ar-SA"/>
        </w:rPr>
        <w:t>Оверена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изјава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о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непримању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друге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стипендије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,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остваривању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права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на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бесплатан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смештај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дому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и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поседовању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некретнине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месту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у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коме</w:t>
      </w:r>
      <w:proofErr w:type="spellEnd"/>
      <w:r>
        <w:rPr>
          <w:rFonts w:eastAsia="Lucida Sans Unicode" w:cs="Times New Roman"/>
          <w:sz w:val="22"/>
          <w:szCs w:val="22"/>
          <w:lang w:bidi="ar-SA"/>
        </w:rPr>
        <w:t xml:space="preserve"> </w:t>
      </w:r>
      <w:proofErr w:type="spellStart"/>
      <w:r>
        <w:rPr>
          <w:rFonts w:eastAsia="Lucida Sans Unicode" w:cs="Times New Roman"/>
          <w:sz w:val="22"/>
          <w:szCs w:val="22"/>
          <w:lang w:bidi="ar-SA"/>
        </w:rPr>
        <w:t>студира</w:t>
      </w:r>
      <w:proofErr w:type="spellEnd"/>
    </w:p>
    <w:p w14:paraId="56E529A9" w14:textId="77777777" w:rsidR="00A220A7" w:rsidRDefault="00485C59">
      <w:pPr>
        <w:numPr>
          <w:ilvl w:val="0"/>
          <w:numId w:val="2"/>
        </w:numPr>
        <w:jc w:val="both"/>
        <w:textAlignment w:val="auto"/>
      </w:pPr>
      <w:r>
        <w:rPr>
          <w:rFonts w:eastAsia="Lucida Sans Unicode" w:cs="Times New Roman"/>
          <w:sz w:val="22"/>
          <w:szCs w:val="22"/>
          <w:lang w:bidi="ar-SA"/>
        </w:rPr>
        <w:t>Фотокопија текућег рачуна</w:t>
      </w:r>
    </w:p>
    <w:p w14:paraId="307C209F" w14:textId="77777777" w:rsidR="00A220A7" w:rsidRDefault="00A220A7">
      <w:pPr>
        <w:pStyle w:val="Standard"/>
        <w:jc w:val="both"/>
      </w:pPr>
    </w:p>
    <w:p w14:paraId="24FC40A4" w14:textId="77777777" w:rsidR="00A220A7" w:rsidRDefault="00485C59">
      <w:pPr>
        <w:pStyle w:val="Standard"/>
        <w:jc w:val="both"/>
      </w:pPr>
      <w:r>
        <w:tab/>
      </w:r>
      <w:proofErr w:type="spellStart"/>
      <w:r>
        <w:rPr>
          <w:sz w:val="16"/>
          <w:szCs w:val="16"/>
        </w:rPr>
        <w:t>Изјављујем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пуном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моралном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кривичном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материјалном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одговорношћу</w:t>
      </w:r>
      <w:proofErr w:type="spellEnd"/>
      <w:r>
        <w:rPr>
          <w:sz w:val="16"/>
          <w:szCs w:val="16"/>
        </w:rPr>
        <w:t xml:space="preserve"> .</w:t>
      </w:r>
      <w:proofErr w:type="gramEnd"/>
    </w:p>
    <w:p w14:paraId="7C4894FD" w14:textId="77777777" w:rsidR="00A220A7" w:rsidRDefault="00485C59">
      <w:pPr>
        <w:pStyle w:val="Standard"/>
        <w:numPr>
          <w:ilvl w:val="1"/>
          <w:numId w:val="3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наведени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тачни</w:t>
      </w:r>
      <w:proofErr w:type="spellEnd"/>
    </w:p>
    <w:p w14:paraId="07889DB5" w14:textId="77777777" w:rsidR="00A220A7" w:rsidRDefault="00485C59">
      <w:pPr>
        <w:pStyle w:val="Standard"/>
        <w:jc w:val="both"/>
      </w:pPr>
      <w:r>
        <w:t xml:space="preserve">                                                                                                         ПОДНОСИЛАЦ</w:t>
      </w:r>
    </w:p>
    <w:p w14:paraId="1F16DC88" w14:textId="77777777" w:rsidR="00A220A7" w:rsidRDefault="00485C59">
      <w:pPr>
        <w:pStyle w:val="Standard"/>
        <w:jc w:val="both"/>
      </w:pPr>
      <w:r>
        <w:t xml:space="preserve">                                                                        </w:t>
      </w:r>
      <w:r>
        <w:t xml:space="preserve">                        ______________________</w:t>
      </w:r>
    </w:p>
    <w:sectPr w:rsidR="00A220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127F" w14:textId="77777777" w:rsidR="00485C59" w:rsidRDefault="00485C59">
      <w:r>
        <w:separator/>
      </w:r>
    </w:p>
  </w:endnote>
  <w:endnote w:type="continuationSeparator" w:id="0">
    <w:p w14:paraId="6097AA49" w14:textId="77777777" w:rsidR="00485C59" w:rsidRDefault="0048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B162" w14:textId="77777777" w:rsidR="00485C59" w:rsidRDefault="00485C59">
      <w:r>
        <w:rPr>
          <w:color w:val="000000"/>
        </w:rPr>
        <w:separator/>
      </w:r>
    </w:p>
  </w:footnote>
  <w:footnote w:type="continuationSeparator" w:id="0">
    <w:p w14:paraId="7E19D294" w14:textId="77777777" w:rsidR="00485C59" w:rsidRDefault="00485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05592"/>
    <w:multiLevelType w:val="multilevel"/>
    <w:tmpl w:val="03AAF9A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6554187D"/>
    <w:multiLevelType w:val="multilevel"/>
    <w:tmpl w:val="37F29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584174"/>
    <w:multiLevelType w:val="multilevel"/>
    <w:tmpl w:val="92600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20A7"/>
    <w:rsid w:val="000C32C2"/>
    <w:rsid w:val="00485C59"/>
    <w:rsid w:val="00A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3F5"/>
  <w15:docId w15:val="{9AC2C2A6-C837-498B-AF8C-DECADD4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uiPriority w:val="10"/>
    <w:qFormat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Zagorcic Admin</dc:creator>
  <cp:lastModifiedBy>Vatroslava Zagorcic Admin</cp:lastModifiedBy>
  <cp:revision>2</cp:revision>
  <cp:lastPrinted>2019-10-08T09:47:00Z</cp:lastPrinted>
  <dcterms:created xsi:type="dcterms:W3CDTF">2019-10-10T06:23:00Z</dcterms:created>
  <dcterms:modified xsi:type="dcterms:W3CDTF">2019-10-10T06:23:00Z</dcterms:modified>
</cp:coreProperties>
</file>