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72"/>
      </w:tblGrid>
      <w:tr w:rsidR="00B47BEF" w:rsidRPr="00F612C6" w14:paraId="4108F60A" w14:textId="77777777" w:rsidTr="001445C8">
        <w:trPr>
          <w:trHeight w:val="2266"/>
        </w:trPr>
        <w:tc>
          <w:tcPr>
            <w:tcW w:w="9072" w:type="dxa"/>
          </w:tcPr>
          <w:p w14:paraId="156DAE24" w14:textId="77777777" w:rsidR="00B47BEF" w:rsidRPr="00F612C6" w:rsidRDefault="00B47BEF">
            <w:pPr>
              <w:pStyle w:val="Header"/>
              <w:rPr>
                <w:rFonts w:ascii="Arial" w:eastAsia="Times New Roman" w:hAnsi="Arial" w:cs="Arial"/>
                <w:caps/>
                <w:color w:val="A6A6A6"/>
                <w:sz w:val="20"/>
                <w:szCs w:val="20"/>
                <w:lang w:eastAsia="ar-SA"/>
              </w:rPr>
            </w:pPr>
            <w:r w:rsidRPr="00F612C6">
              <w:rPr>
                <w:rFonts w:ascii="Arial" w:eastAsia="Times New Roman" w:hAnsi="Arial"/>
                <w:noProof/>
                <w:sz w:val="20"/>
                <w:szCs w:val="20"/>
                <w:lang w:eastAsia="sr-Latn-C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255FD0" wp14:editId="59D99789">
                      <wp:simplePos x="0" y="0"/>
                      <wp:positionH relativeFrom="column">
                        <wp:posOffset>7886700</wp:posOffset>
                      </wp:positionH>
                      <wp:positionV relativeFrom="paragraph">
                        <wp:posOffset>31115</wp:posOffset>
                      </wp:positionV>
                      <wp:extent cx="647700" cy="257175"/>
                      <wp:effectExtent l="0" t="0" r="19050" b="2857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47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003B3A" w14:textId="77777777" w:rsidR="00B47BEF" w:rsidRDefault="00B47BEF" w:rsidP="00B47BE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255F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621pt;margin-top:2.45pt;width:51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" strokecolor="white" strokeweight=".5pt">
                      <v:path arrowok="t"/>
                      <v:textbox>
                        <w:txbxContent>
                          <w:p w14:paraId="16003B3A" w14:textId="77777777" w:rsidR="00B47BEF" w:rsidRDefault="00B47BEF" w:rsidP="00B47B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5155FF" w14:textId="7473B7D1" w:rsidR="001445C8" w:rsidRDefault="001445C8" w:rsidP="001445C8">
            <w:pPr>
              <w:pStyle w:val="NoSpacing"/>
              <w:ind w:left="142" w:hanging="142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C3CE0F" wp14:editId="23865B92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12700</wp:posOffset>
                      </wp:positionV>
                      <wp:extent cx="805815" cy="1144270"/>
                      <wp:effectExtent l="0" t="0" r="13335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5815" cy="11442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DDD56C" w14:textId="1611170B" w:rsidR="001445C8" w:rsidRDefault="001445C8" w:rsidP="001445C8">
                                  <w:r>
                                    <w:rPr>
                                      <w:rFonts w:ascii="Times New Roman" w:eastAsia="SimSun" w:hAnsi="Times New Roman"/>
                                      <w:noProof/>
                                      <w:sz w:val="20"/>
                                      <w:szCs w:val="20"/>
                                      <w:lang w:val="sr-Latn-RS" w:eastAsia="sr-Latn-RS"/>
                                    </w:rPr>
                                    <w:drawing>
                                      <wp:inline distT="0" distB="0" distL="0" distR="0" wp14:anchorId="7CC4E04D" wp14:editId="6A6A9633">
                                        <wp:extent cx="741680" cy="941070"/>
                                        <wp:effectExtent l="0" t="0" r="1270" b="0"/>
                                        <wp:docPr id="112" name="Picture 1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5597" r="776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1680" cy="9410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3CE0F" id="Text Box 35" o:spid="_x0000_s1027" type="#_x0000_t202" style="position:absolute;left:0;text-align:left;margin-left:0;margin-top:1pt;width:63.45pt;height:90.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" filled="f" stroked="f" strokeweight=".5pt">
                      <v:textbox inset="0,0,0,0">
                        <w:txbxContent>
                          <w:p w14:paraId="27DDD56C" w14:textId="1611170B" w:rsidR="001445C8" w:rsidRDefault="001445C8" w:rsidP="001445C8">
                            <w:r>
                              <w:rPr>
                                <w:rFonts w:ascii="Times New Roman" w:eastAsia="SimSun" w:hAnsi="Times New Roman"/>
                                <w:noProof/>
                                <w:sz w:val="20"/>
                                <w:szCs w:val="20"/>
                                <w:lang w:val="sr-Latn-RS" w:eastAsia="sr-Latn-RS"/>
                              </w:rPr>
                              <w:drawing>
                                <wp:inline distT="0" distB="0" distL="0" distR="0" wp14:anchorId="7CC4E04D" wp14:editId="6A6A9633">
                                  <wp:extent cx="741680" cy="941070"/>
                                  <wp:effectExtent l="0" t="0" r="1270" b="0"/>
                                  <wp:docPr id="112" name="Picture 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597" r="776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680" cy="941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bookmarkStart w:id="0" w:name="_Hlk19686993"/>
            <w:r>
              <w:rPr>
                <w:rFonts w:ascii="Myriad Pro" w:hAnsi="Myriad Pro" w:cs="Arial"/>
                <w:sz w:val="16"/>
                <w:szCs w:val="16"/>
                <w:lang w:val="sr-Cyrl-RS"/>
              </w:rPr>
              <w:tab/>
              <w:t xml:space="preserve">  </w:t>
            </w:r>
            <w:r>
              <w:rPr>
                <w:rFonts w:ascii="Myriad Pro" w:hAnsi="Myriad Pro" w:cs="Arial"/>
                <w:sz w:val="16"/>
                <w:szCs w:val="16"/>
                <w:lang w:val="sr-Cyrl-RS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ab/>
            </w:r>
          </w:p>
          <w:p w14:paraId="3F5CCF3C" w14:textId="77777777" w:rsidR="001445C8" w:rsidRDefault="001445C8" w:rsidP="001445C8">
            <w:pPr>
              <w:pStyle w:val="NoSpacing"/>
              <w:ind w:left="142" w:hanging="142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  <w:p w14:paraId="66870218" w14:textId="77777777" w:rsidR="001445C8" w:rsidRDefault="001445C8" w:rsidP="001445C8">
            <w:pPr>
              <w:pStyle w:val="NoSpacing"/>
              <w:ind w:left="142" w:hanging="142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  <w:p w14:paraId="64682FA1" w14:textId="77777777" w:rsidR="001445C8" w:rsidRDefault="001445C8" w:rsidP="001445C8">
            <w:pPr>
              <w:pStyle w:val="NoSpacing"/>
              <w:ind w:left="142" w:hanging="142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  <w:p w14:paraId="0BF81652" w14:textId="77777777" w:rsidR="001445C8" w:rsidRDefault="001445C8" w:rsidP="001445C8">
            <w:pPr>
              <w:pStyle w:val="NoSpacing"/>
              <w:ind w:left="142" w:hanging="142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  <w:p w14:paraId="477D11AB" w14:textId="77777777" w:rsidR="001445C8" w:rsidRDefault="001445C8" w:rsidP="001445C8">
            <w:pPr>
              <w:pStyle w:val="NoSpacing"/>
              <w:ind w:left="142" w:hanging="142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  <w:p w14:paraId="241BAAB5" w14:textId="77777777" w:rsidR="001445C8" w:rsidRDefault="001445C8" w:rsidP="001445C8">
            <w:pPr>
              <w:pStyle w:val="NoSpacing"/>
              <w:ind w:left="142" w:hanging="142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14:paraId="5470B692" w14:textId="77777777" w:rsidR="001445C8" w:rsidRDefault="001445C8" w:rsidP="001445C8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14:paraId="0318F08F" w14:textId="77777777" w:rsidR="001445C8" w:rsidRDefault="001445C8" w:rsidP="001445C8">
            <w:pPr>
              <w:pStyle w:val="NoSpacing"/>
              <w:ind w:left="142" w:hanging="142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РЕПУБЛИКА СРБИЈА</w:t>
            </w:r>
          </w:p>
          <w:p w14:paraId="6ED1588A" w14:textId="77777777" w:rsidR="001445C8" w:rsidRDefault="001445C8" w:rsidP="001445C8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АУТОНОМНА ПОКРАЈИНА ВОЈВОДИНА</w:t>
            </w:r>
          </w:p>
          <w:p w14:paraId="703EA7FC" w14:textId="77777777" w:rsidR="001445C8" w:rsidRDefault="001445C8" w:rsidP="001445C8">
            <w:pPr>
              <w:pStyle w:val="NoSpacing"/>
              <w:ind w:left="142" w:hanging="142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ОПШТИНА БАЧ</w:t>
            </w:r>
          </w:p>
          <w:p w14:paraId="2EBF5713" w14:textId="77777777" w:rsidR="001445C8" w:rsidRDefault="001445C8" w:rsidP="001445C8">
            <w:pPr>
              <w:pStyle w:val="NoSpacing"/>
              <w:ind w:left="142" w:hanging="142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Општинска управа Бач</w:t>
            </w:r>
          </w:p>
          <w:p w14:paraId="7D7C365C" w14:textId="77777777" w:rsidR="001445C8" w:rsidRDefault="001445C8" w:rsidP="001445C8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Одељење за урбанизам, заштиту животне средине,</w:t>
            </w:r>
          </w:p>
          <w:p w14:paraId="213E6C0C" w14:textId="53F43798" w:rsidR="001445C8" w:rsidRDefault="001445C8" w:rsidP="001445C8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имовинско правне и комунално стамбене послове</w:t>
            </w:r>
            <w:bookmarkEnd w:id="0"/>
          </w:p>
          <w:p w14:paraId="5B0592FD" w14:textId="77777777" w:rsidR="001445C8" w:rsidRDefault="001445C8" w:rsidP="001445C8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14:paraId="2BBE5D2B" w14:textId="77777777" w:rsidR="00B47BEF" w:rsidRPr="00F612C6" w:rsidRDefault="00B47BEF">
            <w:pPr>
              <w:pStyle w:val="Header"/>
              <w:rPr>
                <w:rFonts w:eastAsia="Times New Roman" w:cs="Arial"/>
                <w:caps/>
                <w:color w:val="A6A6A6"/>
                <w:sz w:val="20"/>
                <w:szCs w:val="20"/>
                <w:lang w:val="sr-Cyrl-RS" w:eastAsia="ar-SA"/>
              </w:rPr>
            </w:pPr>
          </w:p>
        </w:tc>
      </w:tr>
    </w:tbl>
    <w:p w14:paraId="0FD3B90C" w14:textId="77777777" w:rsidR="00B13FC4" w:rsidRPr="001445C8" w:rsidRDefault="00B13FC4" w:rsidP="00B13FC4">
      <w:pPr>
        <w:jc w:val="center"/>
        <w:rPr>
          <w:rFonts w:ascii="Arial" w:hAnsi="Arial" w:cs="Arial"/>
          <w:b/>
          <w:sz w:val="20"/>
          <w:szCs w:val="20"/>
          <w:lang w:val="sr-Latn-RS"/>
        </w:rPr>
      </w:pPr>
      <w:r w:rsidRPr="001445C8">
        <w:rPr>
          <w:rFonts w:ascii="Arial" w:hAnsi="Arial" w:cs="Arial"/>
          <w:b/>
          <w:sz w:val="20"/>
          <w:szCs w:val="20"/>
          <w:lang w:val="sr-Latn-RS"/>
        </w:rPr>
        <w:t>ЗАХТЕВ ЗА ДАВАЊЕ САГЛАСНОСТИ  НА СТУДИЈУ О ПРОЦЕНИ УТИЦАЈА ЗАТЕЧЕНОГ СТАЊА ПРОЈЕКТА НА ЖИВОТНУ СРЕДИНУ</w:t>
      </w:r>
    </w:p>
    <w:p w14:paraId="486ECBEA" w14:textId="77777777" w:rsidR="00B13FC4" w:rsidRPr="001445C8" w:rsidRDefault="00B13FC4" w:rsidP="00B13FC4">
      <w:pPr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1445C8">
        <w:rPr>
          <w:rFonts w:ascii="Arial" w:hAnsi="Arial" w:cs="Arial"/>
          <w:b/>
          <w:sz w:val="20"/>
          <w:szCs w:val="20"/>
          <w:lang w:val="sr-Latn-RS"/>
        </w:rPr>
        <w:t xml:space="preserve">               </w:t>
      </w:r>
      <w:r w:rsidRPr="001445C8">
        <w:rPr>
          <w:rFonts w:ascii="Arial" w:hAnsi="Arial" w:cs="Arial"/>
          <w:sz w:val="20"/>
          <w:szCs w:val="20"/>
          <w:lang w:val="sr-Latn-RS"/>
        </w:rPr>
        <w:t>На основу члана 30. став 1. Закона о процени утицаја на животну средину („Службени гласник РС“ број 135/04 и 36/2009), и Правилника о садржини студије о процени утицаја на животну средину („Службени гласник РС“ број 69/05) подносим  захтев  за давање сагласности на Студију о процени утицаја затеченог стања на животну средину ПРОЈЕКТА __________________________ ____________________________________________________________________________________ на катастарској парцели број ____________ КО __________________ , на територији града/општине_____________________________, носиоца пројекта_____________________________________________________________________________град /општина, на адреси ____________________________________</w:t>
      </w:r>
    </w:p>
    <w:p w14:paraId="5D919F95" w14:textId="77777777" w:rsidR="00B13FC4" w:rsidRPr="001445C8" w:rsidRDefault="00B13FC4" w:rsidP="00B13FC4">
      <w:pPr>
        <w:rPr>
          <w:rFonts w:ascii="Arial" w:hAnsi="Arial" w:cs="Arial"/>
          <w:b/>
          <w:noProof/>
          <w:sz w:val="20"/>
          <w:szCs w:val="20"/>
          <w:u w:val="single"/>
        </w:rPr>
      </w:pPr>
      <w:r w:rsidRPr="001445C8">
        <w:rPr>
          <w:rFonts w:ascii="Arial" w:hAnsi="Arial" w:cs="Arial"/>
          <w:b/>
          <w:noProof/>
          <w:sz w:val="20"/>
          <w:szCs w:val="20"/>
          <w:u w:val="single"/>
          <w:lang w:val="sr-Latn-RS"/>
        </w:rPr>
        <w:t>Уз захтев достављам: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813"/>
        <w:gridCol w:w="2978"/>
      </w:tblGrid>
      <w:tr w:rsidR="00B13FC4" w:rsidRPr="001445C8" w14:paraId="1323064F" w14:textId="77777777" w:rsidTr="00B13FC4">
        <w:trPr>
          <w:trHeight w:val="7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A3ED39" w14:textId="77777777" w:rsidR="00B13FC4" w:rsidRPr="001445C8" w:rsidRDefault="00B13FC4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ar-SA"/>
              </w:rPr>
            </w:pPr>
            <w:r w:rsidRPr="001445C8">
              <w:rPr>
                <w:rFonts w:ascii="Arial" w:hAnsi="Arial" w:cs="Arial"/>
                <w:b/>
                <w:noProof/>
                <w:sz w:val="20"/>
                <w:szCs w:val="20"/>
              </w:rPr>
              <w:t>РБ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D0723B" w14:textId="77777777" w:rsidR="00B13FC4" w:rsidRPr="001445C8" w:rsidRDefault="00B13FC4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ar-SA"/>
              </w:rPr>
            </w:pPr>
            <w:r w:rsidRPr="001445C8">
              <w:rPr>
                <w:rFonts w:ascii="Arial" w:hAnsi="Arial" w:cs="Arial"/>
                <w:b/>
                <w:noProof/>
                <w:sz w:val="20"/>
                <w:szCs w:val="20"/>
              </w:rPr>
              <w:t>Документа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BB290F" w14:textId="77777777" w:rsidR="00B13FC4" w:rsidRPr="001445C8" w:rsidRDefault="00B13FC4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ar-SA"/>
              </w:rPr>
            </w:pPr>
            <w:r w:rsidRPr="001445C8">
              <w:rPr>
                <w:rFonts w:ascii="Arial" w:hAnsi="Arial" w:cs="Arial"/>
                <w:b/>
                <w:noProof/>
                <w:sz w:val="20"/>
                <w:szCs w:val="20"/>
              </w:rPr>
              <w:t>Форма документа</w:t>
            </w:r>
          </w:p>
        </w:tc>
      </w:tr>
      <w:tr w:rsidR="00B13FC4" w:rsidRPr="001445C8" w14:paraId="77AFB3AB" w14:textId="77777777" w:rsidTr="00B13F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C0B8" w14:textId="77777777" w:rsidR="00B13FC4" w:rsidRPr="001445C8" w:rsidRDefault="00B13FC4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ar-SA"/>
              </w:rPr>
            </w:pPr>
            <w:r w:rsidRPr="001445C8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1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1946" w14:textId="77777777" w:rsidR="00B13FC4" w:rsidRPr="001445C8" w:rsidRDefault="00B13FC4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Студија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затеченог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стања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три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писана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примерка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један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примерак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електронском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облику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>) 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88BD" w14:textId="77777777" w:rsidR="00B13FC4" w:rsidRPr="001445C8" w:rsidRDefault="00B13FC4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Оригинал</w:t>
            </w:r>
            <w:proofErr w:type="spellEnd"/>
          </w:p>
        </w:tc>
      </w:tr>
      <w:tr w:rsidR="00B13FC4" w:rsidRPr="001445C8" w14:paraId="025CBEF3" w14:textId="77777777" w:rsidTr="00B13F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8E73" w14:textId="77777777" w:rsidR="00B13FC4" w:rsidRPr="001445C8" w:rsidRDefault="00B13FC4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ar-SA"/>
              </w:rPr>
            </w:pPr>
            <w:r w:rsidRPr="001445C8">
              <w:rPr>
                <w:rFonts w:ascii="Arial" w:hAnsi="Arial" w:cs="Arial"/>
                <w:b/>
                <w:noProof/>
                <w:sz w:val="20"/>
                <w:szCs w:val="20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97D5" w14:textId="77777777" w:rsidR="00B13FC4" w:rsidRPr="001445C8" w:rsidRDefault="00B13FC4">
            <w:pPr>
              <w:widowControl w:val="0"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Извод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из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пројекта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изведеног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објекта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C037" w14:textId="77777777" w:rsidR="00B13FC4" w:rsidRPr="001445C8" w:rsidRDefault="00B13FC4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Копија</w:t>
            </w:r>
            <w:proofErr w:type="spellEnd"/>
          </w:p>
        </w:tc>
      </w:tr>
      <w:tr w:rsidR="00B13FC4" w:rsidRPr="001445C8" w14:paraId="671128EE" w14:textId="77777777" w:rsidTr="00B13F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0FE6" w14:textId="77777777" w:rsidR="00B13FC4" w:rsidRPr="001445C8" w:rsidRDefault="00B13FC4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ar-SA"/>
              </w:rPr>
            </w:pPr>
            <w:r w:rsidRPr="001445C8">
              <w:rPr>
                <w:rFonts w:ascii="Arial" w:hAnsi="Arial" w:cs="Arial"/>
                <w:b/>
                <w:noProof/>
                <w:sz w:val="20"/>
                <w:szCs w:val="20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B70F" w14:textId="77777777" w:rsidR="00B13FC4" w:rsidRPr="001445C8" w:rsidRDefault="00B13FC4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Извештај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овлашћене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организације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подацима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о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емисијама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извештај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о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резултатима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мерења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испитивања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чинилаца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животне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средине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које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пројекат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утиче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који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нису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старији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шест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месеци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9662" w14:textId="77777777" w:rsidR="00B13FC4" w:rsidRPr="001445C8" w:rsidRDefault="00B13FC4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Оригинал</w:t>
            </w:r>
            <w:proofErr w:type="spellEnd"/>
          </w:p>
        </w:tc>
      </w:tr>
      <w:tr w:rsidR="00B13FC4" w:rsidRPr="001445C8" w14:paraId="70B1E6E4" w14:textId="77777777" w:rsidTr="00B13F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31EB" w14:textId="77777777" w:rsidR="00B13FC4" w:rsidRPr="001445C8" w:rsidRDefault="00B13FC4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ar-SA"/>
              </w:rPr>
            </w:pPr>
            <w:r w:rsidRPr="001445C8">
              <w:rPr>
                <w:rFonts w:ascii="Arial" w:hAnsi="Arial" w:cs="Arial"/>
                <w:b/>
                <w:noProof/>
                <w:sz w:val="20"/>
                <w:szCs w:val="20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B6BA" w14:textId="77777777" w:rsidR="00B13FC4" w:rsidRPr="001445C8" w:rsidRDefault="00B13FC4">
            <w:pPr>
              <w:widowControl w:val="0"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приказ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микро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макро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локације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B371" w14:textId="77777777" w:rsidR="00B13FC4" w:rsidRPr="001445C8" w:rsidRDefault="00B13FC4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Оригинал</w:t>
            </w:r>
            <w:proofErr w:type="spellEnd"/>
          </w:p>
        </w:tc>
      </w:tr>
      <w:tr w:rsidR="00B13FC4" w:rsidRPr="001445C8" w14:paraId="5BCF53E1" w14:textId="77777777" w:rsidTr="00B13F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A7CB" w14:textId="77777777" w:rsidR="00B13FC4" w:rsidRPr="001445C8" w:rsidRDefault="00B13FC4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ar-SA"/>
              </w:rPr>
            </w:pPr>
            <w:r w:rsidRPr="001445C8">
              <w:rPr>
                <w:rFonts w:ascii="Arial" w:hAnsi="Arial" w:cs="Arial"/>
                <w:b/>
                <w:noProof/>
                <w:sz w:val="20"/>
                <w:szCs w:val="20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91765" w14:textId="77777777" w:rsidR="00B13FC4" w:rsidRPr="001445C8" w:rsidRDefault="00B13FC4">
            <w:pPr>
              <w:widowControl w:val="0"/>
              <w:suppressAutoHyphens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Доказ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о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уплати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републичке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административне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таксе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3793F" w14:textId="77777777" w:rsidR="00B13FC4" w:rsidRPr="001445C8" w:rsidRDefault="00B13FC4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Оригинил</w:t>
            </w:r>
            <w:proofErr w:type="spellEnd"/>
          </w:p>
        </w:tc>
      </w:tr>
    </w:tbl>
    <w:p w14:paraId="3BD1D174" w14:textId="77777777" w:rsidR="00B13FC4" w:rsidRPr="001445C8" w:rsidRDefault="00B13FC4" w:rsidP="00B13FC4">
      <w:pPr>
        <w:pStyle w:val="tekstdokumenta"/>
        <w:spacing w:after="0" w:line="360" w:lineRule="auto"/>
        <w:ind w:firstLine="0"/>
        <w:rPr>
          <w:lang w:val="sr-Latn-CS"/>
        </w:rPr>
      </w:pPr>
      <w:r w:rsidRPr="001445C8"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1445C8">
        <w:rPr>
          <w:color w:val="FF0000"/>
        </w:rPr>
        <w:t xml:space="preserve"> </w:t>
      </w:r>
      <w:r w:rsidRPr="001445C8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B13FC4" w:rsidRPr="001445C8" w14:paraId="2CE9B9E8" w14:textId="77777777" w:rsidTr="00B13FC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5D2C7F" w14:textId="77777777" w:rsidR="00B13FC4" w:rsidRPr="001445C8" w:rsidRDefault="00B13FC4">
            <w:pPr>
              <w:suppressAutoHyphens/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8110C7" w14:textId="77777777" w:rsidR="00B13FC4" w:rsidRPr="001445C8" w:rsidRDefault="00B13FC4">
            <w:pPr>
              <w:suppressAutoHyphens/>
              <w:spacing w:line="36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sr-Cyrl-CS" w:eastAsia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6D79E3" w14:textId="77777777" w:rsidR="00B13FC4" w:rsidRPr="001445C8" w:rsidRDefault="00B13FC4">
            <w:pPr>
              <w:suppressAutoHyphens/>
              <w:spacing w:line="36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  <w:r w:rsidRPr="001445C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ОЗНАЧИТЕ ЗНАКОМ X У ПОЉИМА ИСПОД</w:t>
            </w:r>
          </w:p>
        </w:tc>
      </w:tr>
      <w:tr w:rsidR="00B13FC4" w:rsidRPr="001445C8" w14:paraId="369B42EF" w14:textId="77777777" w:rsidTr="00B13FC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8DB4DA" w14:textId="77777777" w:rsidR="00B13FC4" w:rsidRPr="001445C8" w:rsidRDefault="00B13FC4">
            <w:pPr>
              <w:suppressAutoHyphens/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445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5FD22E" w14:textId="77777777" w:rsidR="00B13FC4" w:rsidRPr="001445C8" w:rsidRDefault="00B13FC4">
            <w:pPr>
              <w:suppressAutoHyphens/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Cyrl-CS" w:eastAsia="ar-SA"/>
              </w:rPr>
            </w:pPr>
            <w:r w:rsidRPr="001445C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Подаци из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0F1762" w14:textId="77777777" w:rsidR="00B13FC4" w:rsidRPr="001445C8" w:rsidRDefault="00B13FC4">
            <w:pPr>
              <w:suppressAutoHyphens/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ar-SA"/>
              </w:rPr>
            </w:pPr>
            <w:r w:rsidRPr="001445C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Сагласан сам да податке прибави орган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010149" w14:textId="77777777" w:rsidR="00B13FC4" w:rsidRPr="001445C8" w:rsidRDefault="00B13FC4">
            <w:pPr>
              <w:suppressAutoHyphens/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ar-SA"/>
              </w:rPr>
            </w:pPr>
            <w:r w:rsidRPr="001445C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Достављам сам</w:t>
            </w:r>
          </w:p>
        </w:tc>
      </w:tr>
      <w:tr w:rsidR="00B13FC4" w:rsidRPr="001445C8" w14:paraId="6E9FADC4" w14:textId="77777777" w:rsidTr="00B13FC4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9693" w14:textId="77777777" w:rsidR="00B13FC4" w:rsidRPr="001445C8" w:rsidRDefault="00B13FC4">
            <w:pPr>
              <w:suppressAutoHyphens/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445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477BE" w14:textId="77777777" w:rsidR="00B13FC4" w:rsidRPr="001445C8" w:rsidRDefault="00B13FC4">
            <w:pPr>
              <w:pStyle w:val="NoSpacing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45C8">
              <w:rPr>
                <w:rFonts w:ascii="Arial" w:hAnsi="Arial" w:cs="Arial"/>
                <w:sz w:val="20"/>
                <w:szCs w:val="20"/>
              </w:rPr>
              <w:t>Копија пријаве објекта изграђеног без одобрења за изградњу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950F" w14:textId="77777777" w:rsidR="00B13FC4" w:rsidRPr="001445C8" w:rsidRDefault="00B13FC4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1C9D" w14:textId="77777777" w:rsidR="00B13FC4" w:rsidRPr="001445C8" w:rsidRDefault="00B13FC4">
            <w:pPr>
              <w:suppressAutoHyphens/>
              <w:spacing w:line="360" w:lineRule="auto"/>
              <w:rPr>
                <w:rFonts w:ascii="Arial" w:eastAsia="Times New Roman" w:hAnsi="Arial" w:cs="Arial"/>
                <w:noProof/>
                <w:color w:val="FFFFFF"/>
                <w:sz w:val="20"/>
                <w:szCs w:val="20"/>
                <w:lang w:eastAsia="ar-SA"/>
              </w:rPr>
            </w:pPr>
          </w:p>
        </w:tc>
      </w:tr>
      <w:tr w:rsidR="00B13FC4" w:rsidRPr="001445C8" w14:paraId="2BB55667" w14:textId="77777777" w:rsidTr="00B13FC4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2645" w14:textId="77777777" w:rsidR="00B13FC4" w:rsidRPr="001445C8" w:rsidRDefault="00B13FC4">
            <w:pPr>
              <w:suppressAutoHyphens/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445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1ED4" w14:textId="77777777" w:rsidR="00B13FC4" w:rsidRPr="001445C8" w:rsidRDefault="00B13FC4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Обавештење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о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могућностима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усклађивања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објекта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урбанистичким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планом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односно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условима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издавање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одобрења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изградњу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64EF" w14:textId="77777777" w:rsidR="00B13FC4" w:rsidRPr="001445C8" w:rsidRDefault="00B13FC4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0E52" w14:textId="77777777" w:rsidR="00B13FC4" w:rsidRPr="001445C8" w:rsidRDefault="00B13FC4">
            <w:pPr>
              <w:suppressAutoHyphens/>
              <w:spacing w:line="360" w:lineRule="auto"/>
              <w:rPr>
                <w:rFonts w:ascii="Arial" w:eastAsia="Times New Roman" w:hAnsi="Arial" w:cs="Arial"/>
                <w:noProof/>
                <w:color w:val="FFFFFF"/>
                <w:sz w:val="20"/>
                <w:szCs w:val="20"/>
                <w:lang w:eastAsia="ar-SA"/>
              </w:rPr>
            </w:pPr>
          </w:p>
        </w:tc>
      </w:tr>
    </w:tbl>
    <w:p w14:paraId="66C07592" w14:textId="77777777" w:rsidR="00B13FC4" w:rsidRPr="001445C8" w:rsidRDefault="00B13FC4" w:rsidP="00B13FC4">
      <w:pPr>
        <w:pStyle w:val="NoSpacing"/>
        <w:spacing w:line="276" w:lineRule="auto"/>
        <w:rPr>
          <w:rFonts w:ascii="Arial" w:eastAsia="Times New Roman" w:hAnsi="Arial" w:cs="Arial"/>
          <w:i/>
          <w:sz w:val="20"/>
          <w:szCs w:val="20"/>
          <w:lang w:val="en-US"/>
        </w:rPr>
      </w:pPr>
    </w:p>
    <w:p w14:paraId="4AA7800A" w14:textId="77777777" w:rsidR="00B13FC4" w:rsidRPr="001445C8" w:rsidRDefault="00B13FC4" w:rsidP="00B13FC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sr-Latn-RS"/>
        </w:rPr>
      </w:pPr>
      <w:r w:rsidRPr="001445C8">
        <w:rPr>
          <w:rFonts w:ascii="Arial" w:hAnsi="Arial" w:cs="Arial"/>
          <w:b/>
          <w:bCs/>
          <w:sz w:val="20"/>
          <w:szCs w:val="20"/>
          <w:lang w:val="sr-Latn-RS"/>
        </w:rPr>
        <w:t xml:space="preserve">Таксе/накнаде: </w:t>
      </w:r>
    </w:p>
    <w:p w14:paraId="16E7CA01" w14:textId="77777777" w:rsidR="00B13FC4" w:rsidRPr="001445C8" w:rsidRDefault="00B13FC4" w:rsidP="00B13FC4">
      <w:pPr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1445C8">
        <w:rPr>
          <w:rFonts w:ascii="Arial" w:hAnsi="Arial" w:cs="Arial"/>
          <w:sz w:val="20"/>
          <w:szCs w:val="20"/>
          <w:lang w:val="sr-Latn-RS"/>
        </w:rPr>
        <w:t>1. Републичкa административнa таксa у износу од:</w:t>
      </w:r>
    </w:p>
    <w:p w14:paraId="553D335F" w14:textId="6FD71EE5" w:rsidR="00B13FC4" w:rsidRPr="00EC38AD" w:rsidRDefault="00B13FC4" w:rsidP="00B13F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445C8">
        <w:rPr>
          <w:rFonts w:ascii="Arial" w:hAnsi="Arial" w:cs="Arial"/>
          <w:sz w:val="20"/>
          <w:szCs w:val="20"/>
        </w:rPr>
        <w:t xml:space="preserve"> </w:t>
      </w:r>
      <w:r w:rsidR="0093076D">
        <w:rPr>
          <w:rFonts w:ascii="Arial" w:hAnsi="Arial" w:cs="Arial"/>
          <w:b/>
          <w:bCs/>
          <w:sz w:val="20"/>
          <w:szCs w:val="20"/>
          <w:lang w:val="sr-Cyrl-RS"/>
        </w:rPr>
        <w:t>42.090</w:t>
      </w:r>
      <w:r w:rsidRPr="00EC38AD">
        <w:rPr>
          <w:rFonts w:ascii="Arial" w:hAnsi="Arial" w:cs="Arial"/>
          <w:b/>
          <w:bCs/>
          <w:sz w:val="20"/>
          <w:szCs w:val="20"/>
        </w:rPr>
        <w:t xml:space="preserve">,00 </w:t>
      </w:r>
      <w:proofErr w:type="spellStart"/>
      <w:r w:rsidRPr="00EC38AD">
        <w:rPr>
          <w:rFonts w:ascii="Arial" w:hAnsi="Arial" w:cs="Arial"/>
          <w:b/>
          <w:bCs/>
          <w:sz w:val="20"/>
          <w:szCs w:val="20"/>
        </w:rPr>
        <w:t>динара</w:t>
      </w:r>
      <w:proofErr w:type="spellEnd"/>
      <w:r w:rsidRPr="00EC38A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C38AD">
        <w:rPr>
          <w:rFonts w:ascii="Arial" w:hAnsi="Arial" w:cs="Arial"/>
          <w:b/>
          <w:bCs/>
          <w:sz w:val="20"/>
          <w:szCs w:val="20"/>
        </w:rPr>
        <w:t>до</w:t>
      </w:r>
      <w:proofErr w:type="spellEnd"/>
      <w:r w:rsidRPr="00EC38AD">
        <w:rPr>
          <w:rFonts w:ascii="Arial" w:hAnsi="Arial" w:cs="Arial"/>
          <w:b/>
          <w:bCs/>
          <w:sz w:val="20"/>
          <w:szCs w:val="20"/>
        </w:rPr>
        <w:t xml:space="preserve"> 100 м²</w:t>
      </w:r>
    </w:p>
    <w:p w14:paraId="27E8A765" w14:textId="6E392459" w:rsidR="00B13FC4" w:rsidRPr="00EC38AD" w:rsidRDefault="00B13FC4" w:rsidP="00B13F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445C8">
        <w:rPr>
          <w:rFonts w:ascii="Arial" w:hAnsi="Arial" w:cs="Arial"/>
          <w:sz w:val="20"/>
          <w:szCs w:val="20"/>
        </w:rPr>
        <w:t xml:space="preserve"> </w:t>
      </w:r>
      <w:r w:rsidR="0093076D" w:rsidRPr="0093076D">
        <w:rPr>
          <w:rFonts w:ascii="Arial" w:hAnsi="Arial" w:cs="Arial"/>
          <w:b/>
          <w:bCs/>
          <w:sz w:val="20"/>
          <w:szCs w:val="20"/>
          <w:lang w:val="sr-Cyrl-RS"/>
        </w:rPr>
        <w:t>82.070,00</w:t>
      </w:r>
      <w:r w:rsidRPr="00EC38A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C38AD">
        <w:rPr>
          <w:rFonts w:ascii="Arial" w:hAnsi="Arial" w:cs="Arial"/>
          <w:b/>
          <w:bCs/>
          <w:sz w:val="20"/>
          <w:szCs w:val="20"/>
        </w:rPr>
        <w:t>динара</w:t>
      </w:r>
      <w:proofErr w:type="spellEnd"/>
      <w:r w:rsidRPr="00EC38A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C38AD">
        <w:rPr>
          <w:rFonts w:ascii="Arial" w:hAnsi="Arial" w:cs="Arial"/>
          <w:b/>
          <w:bCs/>
          <w:sz w:val="20"/>
          <w:szCs w:val="20"/>
        </w:rPr>
        <w:t>преко</w:t>
      </w:r>
      <w:proofErr w:type="spellEnd"/>
      <w:r w:rsidRPr="00EC38AD">
        <w:rPr>
          <w:rFonts w:ascii="Arial" w:hAnsi="Arial" w:cs="Arial"/>
          <w:b/>
          <w:bCs/>
          <w:sz w:val="20"/>
          <w:szCs w:val="20"/>
        </w:rPr>
        <w:t xml:space="preserve"> 100 м² </w:t>
      </w:r>
      <w:proofErr w:type="spellStart"/>
      <w:r w:rsidRPr="00EC38AD">
        <w:rPr>
          <w:rFonts w:ascii="Arial" w:hAnsi="Arial" w:cs="Arial"/>
          <w:b/>
          <w:bCs/>
          <w:sz w:val="20"/>
          <w:szCs w:val="20"/>
        </w:rPr>
        <w:t>до</w:t>
      </w:r>
      <w:proofErr w:type="spellEnd"/>
      <w:r w:rsidRPr="00EC38AD">
        <w:rPr>
          <w:rFonts w:ascii="Arial" w:hAnsi="Arial" w:cs="Arial"/>
          <w:b/>
          <w:bCs/>
          <w:sz w:val="20"/>
          <w:szCs w:val="20"/>
        </w:rPr>
        <w:t xml:space="preserve"> 1.000 м²</w:t>
      </w:r>
    </w:p>
    <w:p w14:paraId="236A860A" w14:textId="4C2DBAC4" w:rsidR="00B13FC4" w:rsidRPr="00EC38AD" w:rsidRDefault="0093076D" w:rsidP="00B13F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 xml:space="preserve">134.680,00 </w:t>
      </w:r>
      <w:bookmarkStart w:id="1" w:name="_GoBack"/>
      <w:bookmarkEnd w:id="1"/>
      <w:proofErr w:type="spellStart"/>
      <w:r w:rsidR="00B13FC4" w:rsidRPr="00EC38AD">
        <w:rPr>
          <w:rFonts w:ascii="Arial" w:hAnsi="Arial" w:cs="Arial"/>
          <w:b/>
          <w:bCs/>
          <w:sz w:val="20"/>
          <w:szCs w:val="20"/>
        </w:rPr>
        <w:t>динара</w:t>
      </w:r>
      <w:proofErr w:type="spellEnd"/>
      <w:r w:rsidR="00B13FC4" w:rsidRPr="00EC38A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13FC4" w:rsidRPr="00EC38AD">
        <w:rPr>
          <w:rFonts w:ascii="Arial" w:hAnsi="Arial" w:cs="Arial"/>
          <w:b/>
          <w:bCs/>
          <w:sz w:val="20"/>
          <w:szCs w:val="20"/>
        </w:rPr>
        <w:t>преко</w:t>
      </w:r>
      <w:proofErr w:type="spellEnd"/>
      <w:r w:rsidR="00B13FC4" w:rsidRPr="00EC38AD">
        <w:rPr>
          <w:rFonts w:ascii="Arial" w:hAnsi="Arial" w:cs="Arial"/>
          <w:b/>
          <w:bCs/>
          <w:sz w:val="20"/>
          <w:szCs w:val="20"/>
        </w:rPr>
        <w:t xml:space="preserve"> 1.000 м²</w:t>
      </w:r>
    </w:p>
    <w:p w14:paraId="48A4F7E3" w14:textId="2044263A" w:rsidR="00B13FC4" w:rsidRPr="001445C8" w:rsidRDefault="00B13FC4" w:rsidP="00B13FC4">
      <w:pPr>
        <w:spacing w:line="360" w:lineRule="auto"/>
        <w:ind w:left="410"/>
        <w:jc w:val="both"/>
        <w:rPr>
          <w:rFonts w:ascii="Arial" w:hAnsi="Arial" w:cs="Arial"/>
          <w:strike/>
          <w:sz w:val="20"/>
          <w:szCs w:val="20"/>
          <w:lang w:val="sr-Latn-RS"/>
        </w:rPr>
      </w:pPr>
      <w:r w:rsidRPr="001445C8">
        <w:rPr>
          <w:rFonts w:ascii="Arial" w:hAnsi="Arial" w:cs="Arial"/>
          <w:sz w:val="20"/>
          <w:szCs w:val="20"/>
          <w:lang w:val="sr-Latn-RS"/>
        </w:rPr>
        <w:t xml:space="preserve">(за Тар.број 186) Тарифе републичких административних такси и накнада се уплаћују на текући рачун број 840-742221843-57, корисник </w:t>
      </w:r>
      <w:r w:rsidRPr="00EC38AD">
        <w:rPr>
          <w:rFonts w:ascii="Arial" w:hAnsi="Arial" w:cs="Arial"/>
          <w:b/>
          <w:bCs/>
          <w:sz w:val="20"/>
          <w:szCs w:val="20"/>
          <w:lang w:val="sr-Latn-RS"/>
        </w:rPr>
        <w:t>Буџет Републике Србије,</w:t>
      </w:r>
      <w:r w:rsidRPr="001445C8">
        <w:rPr>
          <w:rFonts w:ascii="Arial" w:hAnsi="Arial" w:cs="Arial"/>
          <w:sz w:val="20"/>
          <w:szCs w:val="20"/>
          <w:lang w:val="sr-Latn-RS"/>
        </w:rPr>
        <w:t xml:space="preserve"> позив на број 97 КБ</w:t>
      </w:r>
      <w:r w:rsidR="008A6E1E" w:rsidRPr="001445C8">
        <w:rPr>
          <w:rFonts w:ascii="Arial" w:hAnsi="Arial" w:cs="Arial"/>
          <w:sz w:val="20"/>
          <w:szCs w:val="20"/>
          <w:lang w:val="sr-Cyrl-RS"/>
        </w:rPr>
        <w:t xml:space="preserve"> 68 – 204 </w:t>
      </w:r>
      <w:r w:rsidRPr="001445C8">
        <w:rPr>
          <w:rFonts w:ascii="Arial" w:hAnsi="Arial" w:cs="Arial"/>
          <w:sz w:val="20"/>
          <w:szCs w:val="20"/>
          <w:lang w:val="sr-Latn-RS"/>
        </w:rPr>
        <w:t>(шифра града/општине), сврха дознаке „републичка административна такса</w:t>
      </w:r>
      <w:r w:rsidRPr="001445C8">
        <w:rPr>
          <w:rFonts w:ascii="Arial" w:hAnsi="Arial" w:cs="Arial"/>
          <w:strike/>
          <w:sz w:val="20"/>
          <w:szCs w:val="20"/>
          <w:lang w:val="sr-Latn-RS"/>
        </w:rPr>
        <w:t xml:space="preserve">“ </w:t>
      </w:r>
    </w:p>
    <w:p w14:paraId="7BC69986" w14:textId="77777777" w:rsidR="00B13FC4" w:rsidRPr="001445C8" w:rsidRDefault="00B13FC4" w:rsidP="00B13FC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00" w:type="dxa"/>
        <w:tblLayout w:type="fixed"/>
        <w:tblLook w:val="04A0" w:firstRow="1" w:lastRow="0" w:firstColumn="1" w:lastColumn="0" w:noHBand="0" w:noVBand="1"/>
      </w:tblPr>
      <w:tblGrid>
        <w:gridCol w:w="4628"/>
        <w:gridCol w:w="4672"/>
      </w:tblGrid>
      <w:tr w:rsidR="00B13FC4" w:rsidRPr="001445C8" w14:paraId="380EC960" w14:textId="77777777" w:rsidTr="00B13FC4">
        <w:trPr>
          <w:trHeight w:val="976"/>
        </w:trPr>
        <w:tc>
          <w:tcPr>
            <w:tcW w:w="4628" w:type="dxa"/>
          </w:tcPr>
          <w:p w14:paraId="0CFCB6A0" w14:textId="77777777" w:rsidR="00B13FC4" w:rsidRPr="001445C8" w:rsidRDefault="00B13FC4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445C8">
              <w:rPr>
                <w:rFonts w:ascii="Arial" w:hAnsi="Arial" w:cs="Arial"/>
                <w:sz w:val="20"/>
                <w:szCs w:val="20"/>
              </w:rPr>
              <w:t>У________________________________,</w:t>
            </w:r>
          </w:p>
          <w:p w14:paraId="55F6BEDD" w14:textId="77777777" w:rsidR="00B13FC4" w:rsidRPr="001445C8" w:rsidRDefault="00B13FC4" w:rsidP="00B13F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445C8">
              <w:rPr>
                <w:rFonts w:ascii="Arial" w:hAnsi="Arial" w:cs="Arial"/>
                <w:sz w:val="20"/>
                <w:szCs w:val="20"/>
              </w:rPr>
              <w:t xml:space="preserve">   ____________________________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године</w:t>
            </w:r>
            <w:proofErr w:type="spellEnd"/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7604FA99" w14:textId="77777777" w:rsidR="00B13FC4" w:rsidRPr="001445C8" w:rsidRDefault="00B13FC4" w:rsidP="00B13FC4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B13FC4" w:rsidRPr="001445C8" w14:paraId="07658660" w14:textId="77777777" w:rsidTr="00B13FC4">
        <w:trPr>
          <w:trHeight w:val="666"/>
        </w:trPr>
        <w:tc>
          <w:tcPr>
            <w:tcW w:w="4628" w:type="dxa"/>
          </w:tcPr>
          <w:p w14:paraId="2A504337" w14:textId="77777777" w:rsidR="00B13FC4" w:rsidRPr="001445C8" w:rsidRDefault="00B13FC4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42F5890" w14:textId="77777777" w:rsidR="00B13FC4" w:rsidRPr="001445C8" w:rsidRDefault="00B13FC4" w:rsidP="00B13FC4">
            <w:pPr>
              <w:snapToGri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Име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презиме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пословно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име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подносиоца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захтева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B13FC4" w:rsidRPr="001445C8" w14:paraId="434A698D" w14:textId="77777777" w:rsidTr="00B13FC4">
        <w:trPr>
          <w:trHeight w:val="244"/>
        </w:trPr>
        <w:tc>
          <w:tcPr>
            <w:tcW w:w="4628" w:type="dxa"/>
          </w:tcPr>
          <w:p w14:paraId="5CE0C03A" w14:textId="77777777" w:rsidR="00B13FC4" w:rsidRPr="001445C8" w:rsidRDefault="00B13FC4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353B697B" w14:textId="77777777" w:rsidR="00B13FC4" w:rsidRPr="001445C8" w:rsidRDefault="00B13FC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445C8">
              <w:rPr>
                <w:rFonts w:ascii="Arial" w:hAnsi="Arial" w:cs="Arial"/>
                <w:sz w:val="20"/>
                <w:szCs w:val="20"/>
              </w:rPr>
              <w:t xml:space="preserve">ЈМБГ/ПИБ и МБ  </w:t>
            </w:r>
          </w:p>
        </w:tc>
      </w:tr>
      <w:tr w:rsidR="00B13FC4" w:rsidRPr="001445C8" w14:paraId="2AD77479" w14:textId="77777777" w:rsidTr="00B13FC4">
        <w:trPr>
          <w:trHeight w:val="374"/>
        </w:trPr>
        <w:tc>
          <w:tcPr>
            <w:tcW w:w="4628" w:type="dxa"/>
          </w:tcPr>
          <w:p w14:paraId="18C02635" w14:textId="77777777" w:rsidR="00B13FC4" w:rsidRPr="001445C8" w:rsidRDefault="00B13FC4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1E868CE2" w14:textId="77777777" w:rsidR="00B13FC4" w:rsidRPr="001445C8" w:rsidRDefault="00B13FC4" w:rsidP="00B13FC4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B13FC4" w:rsidRPr="001445C8" w14:paraId="0598B67A" w14:textId="77777777" w:rsidTr="00B13FC4">
        <w:trPr>
          <w:trHeight w:val="499"/>
        </w:trPr>
        <w:tc>
          <w:tcPr>
            <w:tcW w:w="4628" w:type="dxa"/>
          </w:tcPr>
          <w:p w14:paraId="269C0C8B" w14:textId="77777777" w:rsidR="00B13FC4" w:rsidRPr="001445C8" w:rsidRDefault="00B13FC4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B99E805" w14:textId="77777777" w:rsidR="00B13FC4" w:rsidRPr="001445C8" w:rsidRDefault="00B13FC4">
            <w:pPr>
              <w:ind w:right="-142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Адреса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седиште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A66D225" w14:textId="77777777" w:rsidR="00B13FC4" w:rsidRPr="001445C8" w:rsidRDefault="00B13FC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B13FC4" w:rsidRPr="001445C8" w14:paraId="500EFB79" w14:textId="77777777" w:rsidTr="00B13FC4">
        <w:trPr>
          <w:trHeight w:val="499"/>
        </w:trPr>
        <w:tc>
          <w:tcPr>
            <w:tcW w:w="4628" w:type="dxa"/>
            <w:hideMark/>
          </w:tcPr>
          <w:p w14:paraId="4E9D226A" w14:textId="77777777" w:rsidR="00B13FC4" w:rsidRPr="001445C8" w:rsidRDefault="00B13FC4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445C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7D3E09E8" w14:textId="77777777" w:rsidR="00B13FC4" w:rsidRPr="001445C8" w:rsidRDefault="00B13FC4">
            <w:pPr>
              <w:suppressAutoHyphens/>
              <w:ind w:right="-142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Контакт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телефон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13FC4" w:rsidRPr="001445C8" w14:paraId="5E56B51A" w14:textId="77777777" w:rsidTr="00B13FC4">
        <w:trPr>
          <w:trHeight w:val="563"/>
        </w:trPr>
        <w:tc>
          <w:tcPr>
            <w:tcW w:w="4628" w:type="dxa"/>
          </w:tcPr>
          <w:p w14:paraId="69D223E7" w14:textId="77777777" w:rsidR="00B13FC4" w:rsidRPr="001445C8" w:rsidRDefault="00B13FC4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DB831AE" w14:textId="77777777" w:rsidR="00B13FC4" w:rsidRPr="001445C8" w:rsidRDefault="00B13FC4">
            <w:pPr>
              <w:suppressAutoHyphens/>
              <w:ind w:right="-142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Потпис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овлашћеног</w:t>
            </w:r>
            <w:proofErr w:type="spellEnd"/>
            <w:r w:rsidRPr="001445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45C8">
              <w:rPr>
                <w:rFonts w:ascii="Arial" w:hAnsi="Arial" w:cs="Arial"/>
                <w:sz w:val="20"/>
                <w:szCs w:val="20"/>
              </w:rPr>
              <w:t>лица</w:t>
            </w:r>
            <w:proofErr w:type="spellEnd"/>
          </w:p>
        </w:tc>
      </w:tr>
      <w:tr w:rsidR="00B13FC4" w:rsidRPr="001445C8" w14:paraId="0A43587A" w14:textId="77777777" w:rsidTr="00B13FC4">
        <w:trPr>
          <w:trHeight w:val="213"/>
        </w:trPr>
        <w:tc>
          <w:tcPr>
            <w:tcW w:w="4628" w:type="dxa"/>
          </w:tcPr>
          <w:p w14:paraId="3F6E9EEE" w14:textId="77777777" w:rsidR="00B13FC4" w:rsidRPr="001445C8" w:rsidRDefault="00B13FC4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1D3ED4D" w14:textId="77777777" w:rsidR="00B13FC4" w:rsidRPr="001445C8" w:rsidRDefault="00B13FC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54A5E7F5" w14:textId="77777777" w:rsidR="00B13FC4" w:rsidRPr="001445C8" w:rsidRDefault="00B13FC4" w:rsidP="00B13FC4">
      <w:pPr>
        <w:rPr>
          <w:rFonts w:ascii="Arial" w:eastAsia="Times New Roman" w:hAnsi="Arial" w:cs="Arial"/>
          <w:sz w:val="20"/>
          <w:szCs w:val="20"/>
          <w:lang w:val="sr-Latn-RS" w:eastAsia="ar-SA"/>
        </w:rPr>
      </w:pPr>
    </w:p>
    <w:p w14:paraId="7BC07F36" w14:textId="77777777" w:rsidR="005C58B8" w:rsidRPr="001445C8" w:rsidRDefault="005C58B8" w:rsidP="00B13FC4">
      <w:pPr>
        <w:jc w:val="center"/>
        <w:rPr>
          <w:rFonts w:ascii="Arial" w:hAnsi="Arial" w:cs="Arial"/>
          <w:sz w:val="20"/>
          <w:szCs w:val="20"/>
          <w:lang w:val="sr-Cyrl-RS"/>
        </w:rPr>
      </w:pPr>
    </w:p>
    <w:sectPr w:rsidR="005C58B8" w:rsidRPr="001445C8">
      <w:headerReference w:type="even" r:id="rId10"/>
      <w:footerReference w:type="default" r:id="rId11"/>
      <w:pgSz w:w="11906" w:h="16838"/>
      <w:pgMar w:top="1135" w:right="1416" w:bottom="993" w:left="1418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70A56" w14:textId="77777777" w:rsidR="00B800E5" w:rsidRDefault="00B800E5">
      <w:pPr>
        <w:spacing w:after="0" w:line="240" w:lineRule="auto"/>
      </w:pPr>
      <w:r>
        <w:separator/>
      </w:r>
    </w:p>
  </w:endnote>
  <w:endnote w:type="continuationSeparator" w:id="0">
    <w:p w14:paraId="43FB203C" w14:textId="77777777" w:rsidR="00B800E5" w:rsidRDefault="00B8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Corbel"/>
    <w:charset w:val="00"/>
    <w:family w:val="swiss"/>
    <w:pitch w:val="default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76954" w14:textId="77777777" w:rsidR="005C58B8" w:rsidRDefault="00EF6411">
    <w:pPr>
      <w:pStyle w:val="Footer"/>
      <w:jc w:val="center"/>
      <w:rPr>
        <w:rFonts w:ascii="Myriad Pro" w:hAnsi="Myriad Pro" w:cs="Arial"/>
        <w:lang w:val="sr-Cyrl-RS"/>
      </w:rPr>
    </w:pPr>
    <w:r>
      <w:rPr>
        <w:rFonts w:ascii="Myriad Pro" w:hAnsi="Myriad Pro" w:cs="Arial"/>
        <w:lang w:val="sr-Cyrl-RS"/>
      </w:rPr>
      <w:fldChar w:fldCharType="begin"/>
    </w:r>
    <w:r>
      <w:rPr>
        <w:rFonts w:ascii="Myriad Pro" w:hAnsi="Myriad Pro" w:cs="Arial"/>
        <w:lang w:val="sr-Cyrl-RS"/>
      </w:rPr>
      <w:instrText xml:space="preserve"> PAGE   \* MERGEFORMAT </w:instrText>
    </w:r>
    <w:r>
      <w:rPr>
        <w:rFonts w:ascii="Myriad Pro" w:hAnsi="Myriad Pro" w:cs="Arial"/>
        <w:lang w:val="sr-Cyrl-RS"/>
      </w:rPr>
      <w:fldChar w:fldCharType="separate"/>
    </w:r>
    <w:r w:rsidR="00F612C6">
      <w:rPr>
        <w:rFonts w:ascii="Myriad Pro" w:hAnsi="Myriad Pro" w:cs="Arial"/>
        <w:noProof/>
        <w:lang w:val="sr-Cyrl-RS"/>
      </w:rPr>
      <w:t>1</w:t>
    </w:r>
    <w:r>
      <w:rPr>
        <w:rFonts w:ascii="Myriad Pro" w:hAnsi="Myriad Pro" w:cs="Arial"/>
        <w:lang w:val="sr-Cyrl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9B80A" w14:textId="77777777" w:rsidR="00B800E5" w:rsidRDefault="00B800E5">
      <w:pPr>
        <w:spacing w:after="0" w:line="240" w:lineRule="auto"/>
      </w:pPr>
      <w:r>
        <w:separator/>
      </w:r>
    </w:p>
  </w:footnote>
  <w:footnote w:type="continuationSeparator" w:id="0">
    <w:p w14:paraId="06F3D7BE" w14:textId="77777777" w:rsidR="00B800E5" w:rsidRDefault="00B80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F6F01" w14:textId="77777777" w:rsidR="005C58B8" w:rsidRDefault="00EF6411">
    <w:pPr>
      <w:pStyle w:val="Header"/>
      <w:jc w:val="center"/>
      <w:rPr>
        <w:rFonts w:ascii="Segoe UI" w:hAnsi="Segoe UI" w:cs="Segoe UI"/>
        <w:lang w:val="sr-Cyrl-RS"/>
      </w:rPr>
    </w:pPr>
    <w:r>
      <w:rPr>
        <w:rFonts w:ascii="Segoe UI" w:hAnsi="Segoe UI" w:cs="Segoe UI"/>
        <w:lang w:val="sr-Cyrl-RS"/>
      </w:rPr>
      <w:t>- 2 -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81671"/>
    <w:multiLevelType w:val="hybridMultilevel"/>
    <w:tmpl w:val="2B54875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>
      <w:start w:val="1"/>
      <w:numFmt w:val="decimal"/>
      <w:lvlText w:val="%4."/>
      <w:lvlJc w:val="left"/>
      <w:pPr>
        <w:ind w:left="2930" w:hanging="360"/>
      </w:pPr>
    </w:lvl>
    <w:lvl w:ilvl="4" w:tplc="04090019">
      <w:start w:val="1"/>
      <w:numFmt w:val="lowerLetter"/>
      <w:lvlText w:val="%5."/>
      <w:lvlJc w:val="left"/>
      <w:pPr>
        <w:ind w:left="3650" w:hanging="360"/>
      </w:pPr>
    </w:lvl>
    <w:lvl w:ilvl="5" w:tplc="0409001B">
      <w:start w:val="1"/>
      <w:numFmt w:val="lowerRoman"/>
      <w:lvlText w:val="%6."/>
      <w:lvlJc w:val="right"/>
      <w:pPr>
        <w:ind w:left="4370" w:hanging="180"/>
      </w:pPr>
    </w:lvl>
    <w:lvl w:ilvl="6" w:tplc="0409000F">
      <w:start w:val="1"/>
      <w:numFmt w:val="decimal"/>
      <w:lvlText w:val="%7."/>
      <w:lvlJc w:val="left"/>
      <w:pPr>
        <w:ind w:left="5090" w:hanging="360"/>
      </w:pPr>
    </w:lvl>
    <w:lvl w:ilvl="7" w:tplc="04090019">
      <w:start w:val="1"/>
      <w:numFmt w:val="lowerLetter"/>
      <w:lvlText w:val="%8."/>
      <w:lvlJc w:val="left"/>
      <w:pPr>
        <w:ind w:left="5810" w:hanging="360"/>
      </w:pPr>
    </w:lvl>
    <w:lvl w:ilvl="8" w:tplc="0409001B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AD"/>
    <w:rsid w:val="00001621"/>
    <w:rsid w:val="000021EF"/>
    <w:rsid w:val="0004240C"/>
    <w:rsid w:val="00050845"/>
    <w:rsid w:val="000603D3"/>
    <w:rsid w:val="000633ED"/>
    <w:rsid w:val="00066D2D"/>
    <w:rsid w:val="00073374"/>
    <w:rsid w:val="00073724"/>
    <w:rsid w:val="00074FB4"/>
    <w:rsid w:val="00083A05"/>
    <w:rsid w:val="00086208"/>
    <w:rsid w:val="00092F9C"/>
    <w:rsid w:val="0009553F"/>
    <w:rsid w:val="00097DD5"/>
    <w:rsid w:val="000A2A45"/>
    <w:rsid w:val="000A35A6"/>
    <w:rsid w:val="000A6C18"/>
    <w:rsid w:val="000C7B56"/>
    <w:rsid w:val="000D4ED7"/>
    <w:rsid w:val="000D503E"/>
    <w:rsid w:val="000F10F7"/>
    <w:rsid w:val="000F451E"/>
    <w:rsid w:val="00100D40"/>
    <w:rsid w:val="0011130C"/>
    <w:rsid w:val="001129A3"/>
    <w:rsid w:val="00124308"/>
    <w:rsid w:val="001445C8"/>
    <w:rsid w:val="001448C7"/>
    <w:rsid w:val="00167654"/>
    <w:rsid w:val="001730D9"/>
    <w:rsid w:val="0017604E"/>
    <w:rsid w:val="00177135"/>
    <w:rsid w:val="0017736B"/>
    <w:rsid w:val="00180242"/>
    <w:rsid w:val="001808D9"/>
    <w:rsid w:val="0018664A"/>
    <w:rsid w:val="001952A3"/>
    <w:rsid w:val="001A02C6"/>
    <w:rsid w:val="001A6A4B"/>
    <w:rsid w:val="001D07B9"/>
    <w:rsid w:val="001E1D96"/>
    <w:rsid w:val="001E6F23"/>
    <w:rsid w:val="001E71E8"/>
    <w:rsid w:val="001F4086"/>
    <w:rsid w:val="002000B1"/>
    <w:rsid w:val="0020205F"/>
    <w:rsid w:val="0020503B"/>
    <w:rsid w:val="002163D8"/>
    <w:rsid w:val="00216D09"/>
    <w:rsid w:val="00217344"/>
    <w:rsid w:val="002218B3"/>
    <w:rsid w:val="00223368"/>
    <w:rsid w:val="00224FE3"/>
    <w:rsid w:val="0022660E"/>
    <w:rsid w:val="00227019"/>
    <w:rsid w:val="00230247"/>
    <w:rsid w:val="00231DE0"/>
    <w:rsid w:val="0023549C"/>
    <w:rsid w:val="00237670"/>
    <w:rsid w:val="002400CF"/>
    <w:rsid w:val="0024287D"/>
    <w:rsid w:val="0024344B"/>
    <w:rsid w:val="002500F4"/>
    <w:rsid w:val="00250572"/>
    <w:rsid w:val="00250885"/>
    <w:rsid w:val="00251EA1"/>
    <w:rsid w:val="00252C6C"/>
    <w:rsid w:val="00265519"/>
    <w:rsid w:val="00265C33"/>
    <w:rsid w:val="00281548"/>
    <w:rsid w:val="00285760"/>
    <w:rsid w:val="002861E4"/>
    <w:rsid w:val="00291CC2"/>
    <w:rsid w:val="002B4A87"/>
    <w:rsid w:val="002C6BA4"/>
    <w:rsid w:val="002D0E09"/>
    <w:rsid w:val="002D2E20"/>
    <w:rsid w:val="002F1E2F"/>
    <w:rsid w:val="002F20B2"/>
    <w:rsid w:val="002F349C"/>
    <w:rsid w:val="002F7035"/>
    <w:rsid w:val="003004E2"/>
    <w:rsid w:val="00303CE1"/>
    <w:rsid w:val="00307898"/>
    <w:rsid w:val="003103FD"/>
    <w:rsid w:val="0031787C"/>
    <w:rsid w:val="003306F0"/>
    <w:rsid w:val="0033284A"/>
    <w:rsid w:val="003404BE"/>
    <w:rsid w:val="00351165"/>
    <w:rsid w:val="0035337F"/>
    <w:rsid w:val="00355A62"/>
    <w:rsid w:val="00374E31"/>
    <w:rsid w:val="003766BF"/>
    <w:rsid w:val="003860DE"/>
    <w:rsid w:val="00391595"/>
    <w:rsid w:val="003916DF"/>
    <w:rsid w:val="00394705"/>
    <w:rsid w:val="003A6C9C"/>
    <w:rsid w:val="003B17C9"/>
    <w:rsid w:val="003B4D26"/>
    <w:rsid w:val="003C5593"/>
    <w:rsid w:val="003D3E6F"/>
    <w:rsid w:val="003D7B4A"/>
    <w:rsid w:val="003E0E65"/>
    <w:rsid w:val="003E5367"/>
    <w:rsid w:val="003F7559"/>
    <w:rsid w:val="003F7674"/>
    <w:rsid w:val="00404603"/>
    <w:rsid w:val="00412E0F"/>
    <w:rsid w:val="00425433"/>
    <w:rsid w:val="00430EEF"/>
    <w:rsid w:val="00432EFF"/>
    <w:rsid w:val="00436269"/>
    <w:rsid w:val="0044444D"/>
    <w:rsid w:val="004469E8"/>
    <w:rsid w:val="00450EC6"/>
    <w:rsid w:val="00452C2D"/>
    <w:rsid w:val="00454097"/>
    <w:rsid w:val="004542B7"/>
    <w:rsid w:val="00456464"/>
    <w:rsid w:val="00457F55"/>
    <w:rsid w:val="00461EBF"/>
    <w:rsid w:val="00463CBE"/>
    <w:rsid w:val="00464DBB"/>
    <w:rsid w:val="00471E19"/>
    <w:rsid w:val="00474FAB"/>
    <w:rsid w:val="00476926"/>
    <w:rsid w:val="00481A17"/>
    <w:rsid w:val="00483E3C"/>
    <w:rsid w:val="004913E5"/>
    <w:rsid w:val="00496721"/>
    <w:rsid w:val="004A0B4A"/>
    <w:rsid w:val="004A2B7B"/>
    <w:rsid w:val="004A64FC"/>
    <w:rsid w:val="004A6702"/>
    <w:rsid w:val="004B1CED"/>
    <w:rsid w:val="004B42AB"/>
    <w:rsid w:val="004B68DE"/>
    <w:rsid w:val="004C443D"/>
    <w:rsid w:val="004D13AE"/>
    <w:rsid w:val="004D46DD"/>
    <w:rsid w:val="004E1382"/>
    <w:rsid w:val="004E339F"/>
    <w:rsid w:val="004E3599"/>
    <w:rsid w:val="004E40F4"/>
    <w:rsid w:val="004F7383"/>
    <w:rsid w:val="004F73BA"/>
    <w:rsid w:val="0051340C"/>
    <w:rsid w:val="00514170"/>
    <w:rsid w:val="005277CC"/>
    <w:rsid w:val="005321EF"/>
    <w:rsid w:val="00534311"/>
    <w:rsid w:val="00535EA5"/>
    <w:rsid w:val="00550A73"/>
    <w:rsid w:val="00563BBB"/>
    <w:rsid w:val="00565964"/>
    <w:rsid w:val="0057283A"/>
    <w:rsid w:val="00586A60"/>
    <w:rsid w:val="00587A9F"/>
    <w:rsid w:val="00594307"/>
    <w:rsid w:val="005A4C37"/>
    <w:rsid w:val="005B5D99"/>
    <w:rsid w:val="005C12E0"/>
    <w:rsid w:val="005C3101"/>
    <w:rsid w:val="005C58B8"/>
    <w:rsid w:val="005C6B1F"/>
    <w:rsid w:val="005D458F"/>
    <w:rsid w:val="005F50F8"/>
    <w:rsid w:val="006107D8"/>
    <w:rsid w:val="0061132C"/>
    <w:rsid w:val="00626C0C"/>
    <w:rsid w:val="00631B88"/>
    <w:rsid w:val="00634EDA"/>
    <w:rsid w:val="00641C29"/>
    <w:rsid w:val="0064554F"/>
    <w:rsid w:val="00660064"/>
    <w:rsid w:val="00662155"/>
    <w:rsid w:val="006659DF"/>
    <w:rsid w:val="00676816"/>
    <w:rsid w:val="00690288"/>
    <w:rsid w:val="00697B23"/>
    <w:rsid w:val="006B25DB"/>
    <w:rsid w:val="006B3C4E"/>
    <w:rsid w:val="006D292A"/>
    <w:rsid w:val="006D2AAB"/>
    <w:rsid w:val="006E19B1"/>
    <w:rsid w:val="006F09E1"/>
    <w:rsid w:val="006F18AE"/>
    <w:rsid w:val="006F2B31"/>
    <w:rsid w:val="006F31D7"/>
    <w:rsid w:val="006F3357"/>
    <w:rsid w:val="0070167D"/>
    <w:rsid w:val="00702EB4"/>
    <w:rsid w:val="00703E90"/>
    <w:rsid w:val="007106A9"/>
    <w:rsid w:val="007258C9"/>
    <w:rsid w:val="00727D1F"/>
    <w:rsid w:val="007378DC"/>
    <w:rsid w:val="007716EA"/>
    <w:rsid w:val="00774E5F"/>
    <w:rsid w:val="00785719"/>
    <w:rsid w:val="007966C2"/>
    <w:rsid w:val="007A721A"/>
    <w:rsid w:val="007B4796"/>
    <w:rsid w:val="007C5321"/>
    <w:rsid w:val="007C6CD9"/>
    <w:rsid w:val="007D290A"/>
    <w:rsid w:val="007D3773"/>
    <w:rsid w:val="007D5851"/>
    <w:rsid w:val="007D652A"/>
    <w:rsid w:val="007E0DAD"/>
    <w:rsid w:val="007E2A6A"/>
    <w:rsid w:val="007E5F73"/>
    <w:rsid w:val="00804BAF"/>
    <w:rsid w:val="008063BD"/>
    <w:rsid w:val="00814423"/>
    <w:rsid w:val="00815BD0"/>
    <w:rsid w:val="00815FFC"/>
    <w:rsid w:val="00817203"/>
    <w:rsid w:val="00823273"/>
    <w:rsid w:val="00823B92"/>
    <w:rsid w:val="00823E1A"/>
    <w:rsid w:val="00830ED2"/>
    <w:rsid w:val="00840D2A"/>
    <w:rsid w:val="008420B2"/>
    <w:rsid w:val="008571A3"/>
    <w:rsid w:val="00860C02"/>
    <w:rsid w:val="00863B11"/>
    <w:rsid w:val="00865473"/>
    <w:rsid w:val="00867123"/>
    <w:rsid w:val="00873E0C"/>
    <w:rsid w:val="008748B1"/>
    <w:rsid w:val="00880D18"/>
    <w:rsid w:val="00881F92"/>
    <w:rsid w:val="008970E1"/>
    <w:rsid w:val="008A2578"/>
    <w:rsid w:val="008A6E1E"/>
    <w:rsid w:val="008B3283"/>
    <w:rsid w:val="008B5A13"/>
    <w:rsid w:val="008C71A0"/>
    <w:rsid w:val="008D6C4A"/>
    <w:rsid w:val="008E49F0"/>
    <w:rsid w:val="008F49EC"/>
    <w:rsid w:val="008F7181"/>
    <w:rsid w:val="00900A58"/>
    <w:rsid w:val="009052C1"/>
    <w:rsid w:val="00906D7B"/>
    <w:rsid w:val="0091307B"/>
    <w:rsid w:val="00914E7A"/>
    <w:rsid w:val="009231C2"/>
    <w:rsid w:val="0093076D"/>
    <w:rsid w:val="0093725B"/>
    <w:rsid w:val="009407C3"/>
    <w:rsid w:val="00942604"/>
    <w:rsid w:val="009508AB"/>
    <w:rsid w:val="00952B35"/>
    <w:rsid w:val="00971DC1"/>
    <w:rsid w:val="00971E58"/>
    <w:rsid w:val="0097403A"/>
    <w:rsid w:val="00974A55"/>
    <w:rsid w:val="009809CD"/>
    <w:rsid w:val="009A06F8"/>
    <w:rsid w:val="009A2921"/>
    <w:rsid w:val="009C4E7B"/>
    <w:rsid w:val="009C554A"/>
    <w:rsid w:val="009C7CA1"/>
    <w:rsid w:val="009E3640"/>
    <w:rsid w:val="009E40B9"/>
    <w:rsid w:val="009E622A"/>
    <w:rsid w:val="009E77D7"/>
    <w:rsid w:val="009E7926"/>
    <w:rsid w:val="009F564D"/>
    <w:rsid w:val="009F66AA"/>
    <w:rsid w:val="009F7DCF"/>
    <w:rsid w:val="00A00560"/>
    <w:rsid w:val="00A01EF1"/>
    <w:rsid w:val="00A02075"/>
    <w:rsid w:val="00A02836"/>
    <w:rsid w:val="00A162AE"/>
    <w:rsid w:val="00A173A5"/>
    <w:rsid w:val="00A215F2"/>
    <w:rsid w:val="00A36E12"/>
    <w:rsid w:val="00A456F3"/>
    <w:rsid w:val="00A56CF7"/>
    <w:rsid w:val="00A75C6F"/>
    <w:rsid w:val="00A8131D"/>
    <w:rsid w:val="00A8381A"/>
    <w:rsid w:val="00A916EF"/>
    <w:rsid w:val="00AA29D3"/>
    <w:rsid w:val="00AA3781"/>
    <w:rsid w:val="00AA407D"/>
    <w:rsid w:val="00AC69BB"/>
    <w:rsid w:val="00AD3429"/>
    <w:rsid w:val="00AE25BF"/>
    <w:rsid w:val="00AF058F"/>
    <w:rsid w:val="00AF21B1"/>
    <w:rsid w:val="00AF35E1"/>
    <w:rsid w:val="00B13FC4"/>
    <w:rsid w:val="00B21AE3"/>
    <w:rsid w:val="00B33B60"/>
    <w:rsid w:val="00B351C3"/>
    <w:rsid w:val="00B37AAC"/>
    <w:rsid w:val="00B409D9"/>
    <w:rsid w:val="00B46536"/>
    <w:rsid w:val="00B479A6"/>
    <w:rsid w:val="00B47BEF"/>
    <w:rsid w:val="00B5171E"/>
    <w:rsid w:val="00B531FF"/>
    <w:rsid w:val="00B63206"/>
    <w:rsid w:val="00B707B2"/>
    <w:rsid w:val="00B715E1"/>
    <w:rsid w:val="00B800E5"/>
    <w:rsid w:val="00B8535C"/>
    <w:rsid w:val="00B9087B"/>
    <w:rsid w:val="00B93E06"/>
    <w:rsid w:val="00B969FE"/>
    <w:rsid w:val="00BA0338"/>
    <w:rsid w:val="00BA69A1"/>
    <w:rsid w:val="00BB5917"/>
    <w:rsid w:val="00BC0A58"/>
    <w:rsid w:val="00C00C02"/>
    <w:rsid w:val="00C04FF0"/>
    <w:rsid w:val="00C0714C"/>
    <w:rsid w:val="00C11254"/>
    <w:rsid w:val="00C17082"/>
    <w:rsid w:val="00C36676"/>
    <w:rsid w:val="00C41E6E"/>
    <w:rsid w:val="00C43187"/>
    <w:rsid w:val="00C4577A"/>
    <w:rsid w:val="00C5307C"/>
    <w:rsid w:val="00C75BD3"/>
    <w:rsid w:val="00C9286A"/>
    <w:rsid w:val="00C95750"/>
    <w:rsid w:val="00CB3309"/>
    <w:rsid w:val="00CB3D80"/>
    <w:rsid w:val="00CB526D"/>
    <w:rsid w:val="00CB7323"/>
    <w:rsid w:val="00CB7D7A"/>
    <w:rsid w:val="00CC1041"/>
    <w:rsid w:val="00CC7823"/>
    <w:rsid w:val="00CD39DA"/>
    <w:rsid w:val="00CD4821"/>
    <w:rsid w:val="00CD5BDA"/>
    <w:rsid w:val="00CD60A3"/>
    <w:rsid w:val="00CE282D"/>
    <w:rsid w:val="00CF0C1E"/>
    <w:rsid w:val="00CF506B"/>
    <w:rsid w:val="00D05FA3"/>
    <w:rsid w:val="00D10402"/>
    <w:rsid w:val="00D110E0"/>
    <w:rsid w:val="00D22035"/>
    <w:rsid w:val="00D22DCB"/>
    <w:rsid w:val="00D3075E"/>
    <w:rsid w:val="00D326FB"/>
    <w:rsid w:val="00D46B00"/>
    <w:rsid w:val="00D50198"/>
    <w:rsid w:val="00D5541A"/>
    <w:rsid w:val="00D62DEF"/>
    <w:rsid w:val="00D62F31"/>
    <w:rsid w:val="00D72A90"/>
    <w:rsid w:val="00D74F2E"/>
    <w:rsid w:val="00D75F5A"/>
    <w:rsid w:val="00D85BF9"/>
    <w:rsid w:val="00D9065D"/>
    <w:rsid w:val="00D90D41"/>
    <w:rsid w:val="00DA059E"/>
    <w:rsid w:val="00DA1D5F"/>
    <w:rsid w:val="00DA515E"/>
    <w:rsid w:val="00DA5CFE"/>
    <w:rsid w:val="00DB24B0"/>
    <w:rsid w:val="00DB2ABB"/>
    <w:rsid w:val="00DC20AB"/>
    <w:rsid w:val="00DC26B9"/>
    <w:rsid w:val="00DC27C6"/>
    <w:rsid w:val="00DC3433"/>
    <w:rsid w:val="00DD2285"/>
    <w:rsid w:val="00DF6258"/>
    <w:rsid w:val="00DF71F2"/>
    <w:rsid w:val="00E02B1D"/>
    <w:rsid w:val="00E05D44"/>
    <w:rsid w:val="00E17F05"/>
    <w:rsid w:val="00E23CBC"/>
    <w:rsid w:val="00E30D7F"/>
    <w:rsid w:val="00E33F59"/>
    <w:rsid w:val="00E35FBA"/>
    <w:rsid w:val="00E36241"/>
    <w:rsid w:val="00E466A0"/>
    <w:rsid w:val="00E60830"/>
    <w:rsid w:val="00E62CFB"/>
    <w:rsid w:val="00E678DD"/>
    <w:rsid w:val="00E72D90"/>
    <w:rsid w:val="00E7657E"/>
    <w:rsid w:val="00E80E71"/>
    <w:rsid w:val="00E85DEB"/>
    <w:rsid w:val="00E925D0"/>
    <w:rsid w:val="00EB046A"/>
    <w:rsid w:val="00EB05C2"/>
    <w:rsid w:val="00EB4218"/>
    <w:rsid w:val="00EC38AD"/>
    <w:rsid w:val="00EC522A"/>
    <w:rsid w:val="00ED43F0"/>
    <w:rsid w:val="00ED5AED"/>
    <w:rsid w:val="00EE6FE6"/>
    <w:rsid w:val="00EF0952"/>
    <w:rsid w:val="00EF25CF"/>
    <w:rsid w:val="00EF3D18"/>
    <w:rsid w:val="00EF6411"/>
    <w:rsid w:val="00F11BEB"/>
    <w:rsid w:val="00F14D5E"/>
    <w:rsid w:val="00F17FE4"/>
    <w:rsid w:val="00F27C70"/>
    <w:rsid w:val="00F301D9"/>
    <w:rsid w:val="00F30AB0"/>
    <w:rsid w:val="00F35C82"/>
    <w:rsid w:val="00F438E5"/>
    <w:rsid w:val="00F46053"/>
    <w:rsid w:val="00F51789"/>
    <w:rsid w:val="00F52BBB"/>
    <w:rsid w:val="00F612C6"/>
    <w:rsid w:val="00F61904"/>
    <w:rsid w:val="00F75E56"/>
    <w:rsid w:val="00F93364"/>
    <w:rsid w:val="00F93AFE"/>
    <w:rsid w:val="00F955F5"/>
    <w:rsid w:val="00FA35DC"/>
    <w:rsid w:val="00FB5D51"/>
    <w:rsid w:val="00FC1EB0"/>
    <w:rsid w:val="00FE012C"/>
    <w:rsid w:val="00FE1B17"/>
    <w:rsid w:val="00FE204A"/>
    <w:rsid w:val="00FF4197"/>
    <w:rsid w:val="00FF4D7C"/>
    <w:rsid w:val="104D08F5"/>
    <w:rsid w:val="43B76F66"/>
    <w:rsid w:val="4B7C1F43"/>
    <w:rsid w:val="5087140E"/>
    <w:rsid w:val="51712B1C"/>
    <w:rsid w:val="56D90EDD"/>
    <w:rsid w:val="6F1C14D3"/>
    <w:rsid w:val="73603BF3"/>
    <w:rsid w:val="73F2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002A515"/>
  <w15:docId w15:val="{25E43C53-FCFB-460B-B3D4-48314B49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eastAsiaTheme="minorHAnsi" w:hAnsi="Tahoma" w:cs="Tahoma"/>
      <w:sz w:val="16"/>
      <w:szCs w:val="16"/>
      <w:lang w:val="sr-Latn-CS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5"/>
        <w:tab w:val="right" w:pos="9071"/>
      </w:tabs>
      <w:spacing w:after="0" w:line="240" w:lineRule="auto"/>
    </w:pPr>
    <w:rPr>
      <w:rFonts w:asciiTheme="minorHAnsi" w:eastAsiaTheme="minorHAnsi" w:hAnsiTheme="minorHAnsi" w:cstheme="minorBidi"/>
      <w:lang w:val="sr-Latn-CS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5"/>
        <w:tab w:val="right" w:pos="9071"/>
      </w:tabs>
      <w:spacing w:after="0" w:line="240" w:lineRule="auto"/>
    </w:pPr>
    <w:rPr>
      <w:rFonts w:asciiTheme="minorHAnsi" w:eastAsiaTheme="minorHAnsi" w:hAnsiTheme="minorHAnsi" w:cstheme="minorBidi"/>
      <w:lang w:val="sr-Latn-CS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odytext">
    <w:name w:val="Body text_"/>
    <w:basedOn w:val="DefaultParagraphFont"/>
    <w:link w:val="BodyText2"/>
    <w:qFormat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">
    <w:name w:val="Body Text2"/>
    <w:basedOn w:val="Normal"/>
    <w:link w:val="Bodytext"/>
    <w:qFormat/>
    <w:pPr>
      <w:widowControl w:val="0"/>
      <w:shd w:val="clear" w:color="auto" w:fill="FFFFFF"/>
      <w:spacing w:after="0" w:line="278" w:lineRule="exact"/>
      <w:ind w:hanging="380"/>
    </w:pPr>
    <w:rPr>
      <w:rFonts w:ascii="Times New Roman" w:eastAsia="Times New Roman" w:hAnsi="Times New Roman"/>
      <w:sz w:val="21"/>
      <w:szCs w:val="21"/>
      <w:lang w:val="sr-Latn-CS"/>
    </w:rPr>
  </w:style>
  <w:style w:type="character" w:customStyle="1" w:styleId="Heading2">
    <w:name w:val="Heading #2_"/>
    <w:basedOn w:val="DefaultParagraphFont"/>
    <w:link w:val="Heading20"/>
    <w:qFormat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Heading20">
    <w:name w:val="Heading #2"/>
    <w:basedOn w:val="Normal"/>
    <w:link w:val="Heading2"/>
    <w:qFormat/>
    <w:pPr>
      <w:widowControl w:val="0"/>
      <w:shd w:val="clear" w:color="auto" w:fill="FFFFFF"/>
      <w:spacing w:before="900" w:after="300" w:line="0" w:lineRule="atLeast"/>
      <w:ind w:hanging="380"/>
      <w:outlineLvl w:val="1"/>
    </w:pPr>
    <w:rPr>
      <w:rFonts w:ascii="Times New Roman" w:eastAsia="Times New Roman" w:hAnsi="Times New Roman"/>
      <w:b/>
      <w:bCs/>
      <w:sz w:val="21"/>
      <w:szCs w:val="21"/>
      <w:lang w:val="sr-Latn-CS"/>
    </w:rPr>
  </w:style>
  <w:style w:type="character" w:customStyle="1" w:styleId="BodytextBold">
    <w:name w:val="Body text + Bold"/>
    <w:basedOn w:val="Bodytext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Style">
    <w:name w:val="Style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val="sr-Latn-RS" w:eastAsia="sr-Latn-RS"/>
    </w:rPr>
  </w:style>
  <w:style w:type="character" w:customStyle="1" w:styleId="tekstdokumentaChar">
    <w:name w:val="tekst dokumenta Char"/>
    <w:link w:val="tekstdokumenta"/>
    <w:locked/>
    <w:rsid w:val="00B47BEF"/>
    <w:rPr>
      <w:rFonts w:ascii="Arial" w:hAnsi="Arial" w:cs="Arial"/>
      <w:color w:val="000000"/>
      <w:lang w:val="sr-Cyrl-RS" w:eastAsia="en-US"/>
    </w:rPr>
  </w:style>
  <w:style w:type="paragraph" w:customStyle="1" w:styleId="tekstdokumenta">
    <w:name w:val="tekst dokumenta"/>
    <w:basedOn w:val="Normal"/>
    <w:link w:val="tekstdokumentaChar"/>
    <w:qFormat/>
    <w:rsid w:val="00B47BEF"/>
    <w:pPr>
      <w:ind w:firstLine="720"/>
      <w:jc w:val="both"/>
    </w:pPr>
    <w:rPr>
      <w:rFonts w:ascii="Arial" w:eastAsia="SimSun" w:hAnsi="Arial" w:cs="Arial"/>
      <w:color w:val="000000"/>
      <w:sz w:val="20"/>
      <w:szCs w:val="20"/>
      <w:lang w:val="sr-Cyrl-RS"/>
    </w:rPr>
  </w:style>
  <w:style w:type="character" w:customStyle="1" w:styleId="Bodytext6">
    <w:name w:val="Body text (6)_"/>
    <w:uiPriority w:val="99"/>
    <w:rsid w:val="00B47BEF"/>
    <w:rPr>
      <w:rFonts w:ascii="Times New Roman" w:hAnsi="Times New Roman" w:cs="Times New Roman" w:hint="default"/>
      <w:sz w:val="23"/>
      <w:szCs w:val="23"/>
      <w:lang w:val="sr-Cyrl-CS"/>
    </w:rPr>
  </w:style>
  <w:style w:type="paragraph" w:styleId="ListParagraph">
    <w:name w:val="List Paragraph"/>
    <w:basedOn w:val="Normal"/>
    <w:qFormat/>
    <w:rsid w:val="00D3075E"/>
    <w:pPr>
      <w:ind w:left="720"/>
    </w:pPr>
    <w:rPr>
      <w:rFonts w:eastAsia="SimSun" w:cs="Calibri"/>
      <w:color w:val="00000A"/>
      <w:lang w:eastAsia="ar-SA"/>
    </w:rPr>
  </w:style>
  <w:style w:type="paragraph" w:customStyle="1" w:styleId="Normal1">
    <w:name w:val="Normal1"/>
    <w:basedOn w:val="Normal"/>
    <w:uiPriority w:val="99"/>
    <w:rsid w:val="00D3075E"/>
    <w:pPr>
      <w:spacing w:before="100" w:beforeAutospacing="1" w:after="100" w:afterAutospacing="1" w:line="240" w:lineRule="auto"/>
    </w:pPr>
    <w:rPr>
      <w:rFonts w:ascii="Arial" w:eastAsia="SimSun" w:hAnsi="Arial" w:cs="Arial"/>
    </w:rPr>
  </w:style>
  <w:style w:type="paragraph" w:customStyle="1" w:styleId="wyq060---pododeljak">
    <w:name w:val="wyq060---pododeljak"/>
    <w:basedOn w:val="Normal"/>
    <w:uiPriority w:val="99"/>
    <w:rsid w:val="00D3075E"/>
    <w:pPr>
      <w:spacing w:after="0" w:line="240" w:lineRule="auto"/>
      <w:jc w:val="center"/>
    </w:pPr>
    <w:rPr>
      <w:rFonts w:ascii="Arial" w:eastAsia="SimSun" w:hAnsi="Arial" w:cs="Arial"/>
      <w:sz w:val="31"/>
      <w:szCs w:val="31"/>
    </w:rPr>
  </w:style>
  <w:style w:type="paragraph" w:customStyle="1" w:styleId="normalprored">
    <w:name w:val="normalprored"/>
    <w:basedOn w:val="Normal"/>
    <w:uiPriority w:val="99"/>
    <w:rsid w:val="00D3075E"/>
    <w:pPr>
      <w:spacing w:after="0" w:line="240" w:lineRule="auto"/>
    </w:pPr>
    <w:rPr>
      <w:rFonts w:ascii="Arial" w:eastAsia="SimSu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ucenic.OPST\Desktop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D29E9E-0CC9-4F26-8272-092C9B1A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Kucenic</dc:creator>
  <cp:keywords>obrazac;ou;uprava;dopis;memorandum;zaglavlje</cp:keywords>
  <cp:lastModifiedBy>Jelena Petrovic</cp:lastModifiedBy>
  <cp:revision>5</cp:revision>
  <cp:lastPrinted>2019-07-01T07:31:00Z</cp:lastPrinted>
  <dcterms:created xsi:type="dcterms:W3CDTF">2019-09-19T09:05:00Z</dcterms:created>
  <dcterms:modified xsi:type="dcterms:W3CDTF">2019-09-20T05:45:00Z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