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2681" w14:textId="58917EE5" w:rsidR="00314E66" w:rsidRDefault="00314E66" w:rsidP="0018446B">
      <w:pPr>
        <w:rPr>
          <w:b/>
          <w:lang w:val="sr-Cyrl-RS"/>
        </w:rPr>
      </w:pPr>
      <w:r w:rsidRPr="00184BDD">
        <w:rPr>
          <w:b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6AD8586F" wp14:editId="76670384">
            <wp:simplePos x="0" y="0"/>
            <wp:positionH relativeFrom="column">
              <wp:posOffset>-176530</wp:posOffset>
            </wp:positionH>
            <wp:positionV relativeFrom="paragraph">
              <wp:posOffset>0</wp:posOffset>
            </wp:positionV>
            <wp:extent cx="13716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00" y="21459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B0439" w14:textId="3E4783A1" w:rsidR="00167DF4" w:rsidRPr="00314E66" w:rsidRDefault="0061519F" w:rsidP="0018446B">
      <w:pPr>
        <w:rPr>
          <w:b/>
          <w:sz w:val="26"/>
          <w:szCs w:val="26"/>
          <w:lang w:val="sr-Cyrl-RS"/>
        </w:rPr>
      </w:pPr>
      <w:r w:rsidRPr="00314E66">
        <w:rPr>
          <w:b/>
          <w:sz w:val="26"/>
          <w:szCs w:val="26"/>
          <w:lang w:val="sr-Cyrl-RS"/>
        </w:rPr>
        <w:t xml:space="preserve">ПСС „ПОЉОПРИВРЕДНА СТАНИЦА“ </w:t>
      </w:r>
      <w:r w:rsidR="00314E66" w:rsidRPr="00314E66">
        <w:rPr>
          <w:b/>
          <w:sz w:val="26"/>
          <w:szCs w:val="26"/>
          <w:lang w:val="sr-Cyrl-RS"/>
        </w:rPr>
        <w:t>Д.</w:t>
      </w:r>
      <w:r w:rsidRPr="00314E66">
        <w:rPr>
          <w:b/>
          <w:sz w:val="26"/>
          <w:szCs w:val="26"/>
          <w:lang w:val="sr-Cyrl-RS"/>
        </w:rPr>
        <w:t>о</w:t>
      </w:r>
      <w:r w:rsidR="00314E66" w:rsidRPr="00314E66">
        <w:rPr>
          <w:b/>
          <w:sz w:val="26"/>
          <w:szCs w:val="26"/>
          <w:lang w:val="sr-Cyrl-RS"/>
        </w:rPr>
        <w:t>.</w:t>
      </w:r>
      <w:r w:rsidRPr="00314E66">
        <w:rPr>
          <w:b/>
          <w:sz w:val="26"/>
          <w:szCs w:val="26"/>
          <w:lang w:val="sr-Cyrl-RS"/>
        </w:rPr>
        <w:t>о</w:t>
      </w:r>
    </w:p>
    <w:p w14:paraId="67FDC37D" w14:textId="77777777" w:rsidR="00167DF4" w:rsidRPr="00314E66" w:rsidRDefault="0061519F" w:rsidP="0018446B">
      <w:pPr>
        <w:rPr>
          <w:b/>
          <w:sz w:val="26"/>
          <w:szCs w:val="26"/>
          <w:lang w:val="sr-Cyrl-RS"/>
        </w:rPr>
      </w:pPr>
      <w:r w:rsidRPr="00314E66">
        <w:rPr>
          <w:b/>
          <w:sz w:val="26"/>
          <w:szCs w:val="26"/>
          <w:lang w:val="sr-Cyrl-RS"/>
        </w:rPr>
        <w:t>Темеринска 131</w:t>
      </w:r>
    </w:p>
    <w:p w14:paraId="0D4188E0" w14:textId="77777777" w:rsidR="0018446B" w:rsidRPr="00314E66" w:rsidRDefault="0061519F" w:rsidP="0018446B">
      <w:pPr>
        <w:rPr>
          <w:b/>
          <w:sz w:val="26"/>
          <w:szCs w:val="26"/>
          <w:lang w:val="sr-Cyrl-RS"/>
        </w:rPr>
      </w:pPr>
      <w:r w:rsidRPr="00314E66">
        <w:rPr>
          <w:b/>
          <w:sz w:val="26"/>
          <w:szCs w:val="26"/>
          <w:lang w:val="sr-Cyrl-RS"/>
        </w:rPr>
        <w:t>НОВИ САД</w:t>
      </w:r>
    </w:p>
    <w:p w14:paraId="262CB385" w14:textId="77777777" w:rsidR="0018446B" w:rsidRPr="00314E66" w:rsidRDefault="0061519F" w:rsidP="0018446B">
      <w:pPr>
        <w:rPr>
          <w:b/>
          <w:sz w:val="26"/>
          <w:szCs w:val="26"/>
          <w:lang w:val="sr-Latn-CS"/>
        </w:rPr>
      </w:pPr>
      <w:r w:rsidRPr="00314E66">
        <w:rPr>
          <w:b/>
          <w:sz w:val="26"/>
          <w:szCs w:val="26"/>
          <w:lang w:val="sr-Cyrl-RS"/>
        </w:rPr>
        <w:t>телефон</w:t>
      </w:r>
      <w:r w:rsidR="0018446B" w:rsidRPr="00314E66">
        <w:rPr>
          <w:b/>
          <w:sz w:val="26"/>
          <w:szCs w:val="26"/>
          <w:lang w:val="sr-Latn-CS"/>
        </w:rPr>
        <w:t xml:space="preserve">: </w:t>
      </w:r>
      <w:bookmarkStart w:id="0" w:name="_Hlk157602898"/>
      <w:r w:rsidR="0018446B" w:rsidRPr="00314E66">
        <w:rPr>
          <w:b/>
          <w:sz w:val="26"/>
          <w:szCs w:val="26"/>
          <w:lang w:val="sr-Latn-CS"/>
        </w:rPr>
        <w:t>021/478-0220</w:t>
      </w:r>
      <w:bookmarkEnd w:id="0"/>
    </w:p>
    <w:p w14:paraId="514CCDE7" w14:textId="16A26DCD" w:rsidR="00982DF6" w:rsidRPr="00314E66" w:rsidRDefault="0061519F" w:rsidP="00DE5398">
      <w:pPr>
        <w:rPr>
          <w:b/>
          <w:sz w:val="26"/>
          <w:szCs w:val="26"/>
          <w:lang w:val="sr-Cyrl-RS"/>
        </w:rPr>
      </w:pPr>
      <w:r w:rsidRPr="00314E66">
        <w:rPr>
          <w:b/>
          <w:sz w:val="26"/>
          <w:szCs w:val="26"/>
          <w:lang w:val="sr-Cyrl-RS"/>
        </w:rPr>
        <w:t>факс</w:t>
      </w:r>
      <w:r w:rsidR="0018446B" w:rsidRPr="00314E66">
        <w:rPr>
          <w:b/>
          <w:sz w:val="26"/>
          <w:szCs w:val="26"/>
          <w:lang w:val="sr-Latn-CS"/>
        </w:rPr>
        <w:t>: 021/6412-180</w:t>
      </w:r>
      <w:r w:rsidR="00167DF4" w:rsidRPr="00314E66">
        <w:rPr>
          <w:b/>
          <w:sz w:val="26"/>
          <w:szCs w:val="26"/>
          <w:lang w:val="sr-Latn-CS"/>
        </w:rPr>
        <w:tab/>
      </w:r>
    </w:p>
    <w:p w14:paraId="45F4BBC8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75749247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2C9C322E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01B9814F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24C1C202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0564F4D5" w14:textId="77777777" w:rsidR="00DE5398" w:rsidRPr="00314E66" w:rsidRDefault="00DE5398" w:rsidP="00DE5398">
      <w:pPr>
        <w:rPr>
          <w:b/>
          <w:sz w:val="26"/>
          <w:szCs w:val="26"/>
          <w:lang w:val="sr-Cyrl-RS"/>
        </w:rPr>
      </w:pPr>
    </w:p>
    <w:p w14:paraId="680296F7" w14:textId="77777777" w:rsidR="00DE5398" w:rsidRPr="00314E66" w:rsidRDefault="00DE5398" w:rsidP="00723744">
      <w:pPr>
        <w:rPr>
          <w:b/>
          <w:sz w:val="26"/>
          <w:szCs w:val="26"/>
          <w:lang w:val="sr-Cyrl-RS"/>
        </w:rPr>
      </w:pPr>
    </w:p>
    <w:p w14:paraId="674CD2AC" w14:textId="5FB048E0" w:rsidR="00DE5398" w:rsidRPr="00314E66" w:rsidRDefault="00723744" w:rsidP="00723744">
      <w:pPr>
        <w:rPr>
          <w:b/>
          <w:sz w:val="26"/>
          <w:szCs w:val="26"/>
          <w:lang w:val="sr-Cyrl-RS"/>
        </w:rPr>
      </w:pPr>
      <w:r w:rsidRPr="00314E66">
        <w:rPr>
          <w:b/>
          <w:sz w:val="26"/>
          <w:szCs w:val="26"/>
          <w:lang w:val="sr-Cyrl-RS"/>
        </w:rPr>
        <w:t xml:space="preserve">         </w:t>
      </w:r>
      <w:r w:rsidR="00DE5398" w:rsidRPr="00314E66">
        <w:rPr>
          <w:b/>
          <w:sz w:val="26"/>
          <w:szCs w:val="26"/>
          <w:lang w:val="sr-Cyrl-RS"/>
        </w:rPr>
        <w:t>Радионица- Е аграр-примена и подршка у раду на платформи</w:t>
      </w:r>
    </w:p>
    <w:p w14:paraId="12055CB8" w14:textId="77777777" w:rsidR="00314E66" w:rsidRDefault="00314E66" w:rsidP="00314E66">
      <w:pPr>
        <w:jc w:val="center"/>
        <w:rPr>
          <w:bCs/>
          <w:sz w:val="26"/>
          <w:szCs w:val="26"/>
          <w:lang w:val="sr-Cyrl-RS"/>
        </w:rPr>
      </w:pPr>
      <w:r>
        <w:rPr>
          <w:bCs/>
          <w:sz w:val="26"/>
          <w:szCs w:val="26"/>
          <w:lang w:val="sr-Cyrl-RS"/>
        </w:rPr>
        <w:t>Мал</w:t>
      </w:r>
      <w:r>
        <w:rPr>
          <w:bCs/>
          <w:sz w:val="26"/>
          <w:szCs w:val="26"/>
          <w:lang w:val="sr-Cyrl-RS"/>
        </w:rPr>
        <w:t>а</w:t>
      </w:r>
      <w:r w:rsidRPr="00FF3078">
        <w:rPr>
          <w:bCs/>
          <w:sz w:val="26"/>
          <w:szCs w:val="26"/>
          <w:lang w:val="sr-Cyrl-RS"/>
        </w:rPr>
        <w:t xml:space="preserve"> сал</w:t>
      </w:r>
      <w:r>
        <w:rPr>
          <w:bCs/>
          <w:sz w:val="26"/>
          <w:szCs w:val="26"/>
          <w:lang w:val="sr-Cyrl-RS"/>
        </w:rPr>
        <w:t>а</w:t>
      </w:r>
      <w:r w:rsidRPr="00FF3078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Народне библиотеке „Вук Караџић“ у Бачу</w:t>
      </w:r>
    </w:p>
    <w:p w14:paraId="2B1F298B" w14:textId="6811E830" w:rsidR="00591F35" w:rsidRPr="00314E66" w:rsidRDefault="00314E66" w:rsidP="00314E66">
      <w:pPr>
        <w:jc w:val="center"/>
        <w:rPr>
          <w:b/>
          <w:sz w:val="26"/>
          <w:szCs w:val="26"/>
          <w:lang w:val="sr-Cyrl-RS"/>
        </w:rPr>
      </w:pPr>
      <w:r>
        <w:rPr>
          <w:bCs/>
          <w:sz w:val="26"/>
          <w:szCs w:val="26"/>
          <w:lang w:val="sr-Cyrl-RS"/>
        </w:rPr>
        <w:t>Трг др Зорана Ђинђића бр. 4</w:t>
      </w:r>
      <w:r w:rsidRPr="00FF3078">
        <w:rPr>
          <w:bCs/>
          <w:sz w:val="26"/>
          <w:szCs w:val="26"/>
          <w:lang w:val="sr-Cyrl-RS"/>
        </w:rPr>
        <w:t>.</w:t>
      </w:r>
    </w:p>
    <w:p w14:paraId="64245571" w14:textId="77777777" w:rsidR="00314E66" w:rsidRPr="00314E66" w:rsidRDefault="00314E66" w:rsidP="00314E66">
      <w:pPr>
        <w:jc w:val="center"/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 xml:space="preserve">Среда, </w:t>
      </w:r>
      <w:r w:rsidRPr="00314E66">
        <w:rPr>
          <w:bCs/>
          <w:sz w:val="26"/>
          <w:szCs w:val="26"/>
          <w:lang w:val="sr-Cyrl-RS"/>
        </w:rPr>
        <w:t>07. фебруар</w:t>
      </w:r>
      <w:r w:rsidRPr="00314E66">
        <w:rPr>
          <w:bCs/>
          <w:sz w:val="26"/>
          <w:szCs w:val="26"/>
          <w:lang w:val="sr-Latn-RS"/>
        </w:rPr>
        <w:t xml:space="preserve"> 2024. </w:t>
      </w:r>
      <w:r w:rsidRPr="00314E66">
        <w:rPr>
          <w:bCs/>
          <w:sz w:val="26"/>
          <w:szCs w:val="26"/>
          <w:lang w:val="sr-Cyrl-RS"/>
        </w:rPr>
        <w:t>године</w:t>
      </w:r>
    </w:p>
    <w:p w14:paraId="0FCF40F4" w14:textId="13E6A8E2" w:rsidR="00314E66" w:rsidRPr="00314E66" w:rsidRDefault="00314E66" w:rsidP="00314E66">
      <w:pPr>
        <w:jc w:val="center"/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 xml:space="preserve">Почетак у </w:t>
      </w:r>
      <w:r w:rsidRPr="00314E66">
        <w:rPr>
          <w:bCs/>
          <w:sz w:val="26"/>
          <w:szCs w:val="26"/>
          <w:lang w:val="sr-Cyrl-RS"/>
        </w:rPr>
        <w:t>18,оо часова</w:t>
      </w:r>
    </w:p>
    <w:p w14:paraId="1CFB856E" w14:textId="77777777" w:rsidR="00314E66" w:rsidRPr="00FF3078" w:rsidRDefault="00314E66" w:rsidP="00314E66">
      <w:pPr>
        <w:jc w:val="both"/>
        <w:rPr>
          <w:bCs/>
          <w:sz w:val="26"/>
          <w:szCs w:val="26"/>
          <w:lang w:val="sr-Cyrl-RS"/>
        </w:rPr>
      </w:pPr>
    </w:p>
    <w:p w14:paraId="36ED500B" w14:textId="77777777" w:rsidR="00DE5398" w:rsidRPr="00314E66" w:rsidRDefault="00DE5398" w:rsidP="00723744">
      <w:pPr>
        <w:rPr>
          <w:bCs/>
          <w:sz w:val="26"/>
          <w:szCs w:val="26"/>
          <w:lang w:val="sr-Cyrl-RS"/>
        </w:rPr>
      </w:pPr>
    </w:p>
    <w:p w14:paraId="181F73E7" w14:textId="77777777" w:rsidR="00DE5398" w:rsidRPr="00314E66" w:rsidRDefault="00DE5398" w:rsidP="00723744">
      <w:pPr>
        <w:rPr>
          <w:b/>
          <w:sz w:val="26"/>
          <w:szCs w:val="26"/>
          <w:lang w:val="sr-Cyrl-RS"/>
        </w:rPr>
      </w:pPr>
    </w:p>
    <w:p w14:paraId="79ADCC8C" w14:textId="77777777" w:rsidR="00DE5398" w:rsidRPr="00314E66" w:rsidRDefault="00DE5398" w:rsidP="00723744">
      <w:pPr>
        <w:rPr>
          <w:bCs/>
          <w:sz w:val="26"/>
          <w:szCs w:val="26"/>
          <w:lang w:val="sr-Cyrl-RS"/>
        </w:rPr>
      </w:pPr>
    </w:p>
    <w:p w14:paraId="0C36AF88" w14:textId="279C89C9" w:rsidR="00DE5398" w:rsidRPr="00314E66" w:rsidRDefault="00DE5398" w:rsidP="00723744">
      <w:pPr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:00-1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0</w:t>
      </w:r>
      <w:r w:rsidRPr="00314E66">
        <w:rPr>
          <w:bCs/>
          <w:sz w:val="26"/>
          <w:szCs w:val="26"/>
          <w:lang w:val="sr-Cyrl-RS"/>
        </w:rPr>
        <w:t>5</w:t>
      </w:r>
      <w:r w:rsidR="00723744" w:rsidRPr="00314E66">
        <w:rPr>
          <w:bCs/>
          <w:sz w:val="26"/>
          <w:szCs w:val="26"/>
          <w:lang w:val="sr-Cyrl-RS"/>
        </w:rPr>
        <w:t xml:space="preserve">  </w:t>
      </w:r>
      <w:r w:rsidRPr="00314E66">
        <w:rPr>
          <w:bCs/>
          <w:sz w:val="26"/>
          <w:szCs w:val="26"/>
          <w:lang w:val="sr-Cyrl-RS"/>
        </w:rPr>
        <w:t xml:space="preserve"> Поздравна реч директора ПСС Нови Сад и представника општине</w:t>
      </w:r>
    </w:p>
    <w:p w14:paraId="6A2397A0" w14:textId="77777777" w:rsidR="00DE5398" w:rsidRPr="00314E66" w:rsidRDefault="00DE5398" w:rsidP="00723744">
      <w:pPr>
        <w:rPr>
          <w:bCs/>
          <w:sz w:val="26"/>
          <w:szCs w:val="26"/>
          <w:lang w:val="sr-Cyrl-RS"/>
        </w:rPr>
      </w:pPr>
    </w:p>
    <w:p w14:paraId="37BAE417" w14:textId="77777777" w:rsidR="00DE5398" w:rsidRPr="00314E66" w:rsidRDefault="00DE5398" w:rsidP="00723744">
      <w:pPr>
        <w:rPr>
          <w:bCs/>
          <w:sz w:val="26"/>
          <w:szCs w:val="26"/>
          <w:lang w:val="sr-Cyrl-RS"/>
        </w:rPr>
      </w:pPr>
    </w:p>
    <w:p w14:paraId="2F879BCF" w14:textId="5DA027BB" w:rsidR="00DE5398" w:rsidRPr="00314E66" w:rsidRDefault="00DE5398" w:rsidP="00723744">
      <w:pPr>
        <w:rPr>
          <w:bCs/>
          <w:sz w:val="26"/>
          <w:szCs w:val="26"/>
          <w:lang w:val="sr-Latn-RS"/>
        </w:rPr>
      </w:pPr>
      <w:r w:rsidRPr="00314E66">
        <w:rPr>
          <w:bCs/>
          <w:sz w:val="26"/>
          <w:szCs w:val="26"/>
          <w:lang w:val="sr-Cyrl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0</w:t>
      </w:r>
      <w:r w:rsidRPr="00314E66">
        <w:rPr>
          <w:bCs/>
          <w:sz w:val="26"/>
          <w:szCs w:val="26"/>
          <w:lang w:val="sr-Cyrl-RS"/>
        </w:rPr>
        <w:t>5-1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15</w:t>
      </w:r>
      <w:r w:rsidRPr="00314E66">
        <w:rPr>
          <w:bCs/>
          <w:sz w:val="26"/>
          <w:szCs w:val="26"/>
          <w:lang w:val="sr-Cyrl-RS"/>
        </w:rPr>
        <w:t xml:space="preserve"> </w:t>
      </w:r>
      <w:r w:rsidR="00591F35" w:rsidRPr="00314E66">
        <w:rPr>
          <w:bCs/>
          <w:sz w:val="26"/>
          <w:szCs w:val="26"/>
          <w:lang w:val="sr-Cyrl-RS"/>
        </w:rPr>
        <w:t xml:space="preserve">  </w:t>
      </w:r>
      <w:r w:rsidRPr="00314E66">
        <w:rPr>
          <w:bCs/>
          <w:sz w:val="26"/>
          <w:szCs w:val="26"/>
          <w:lang w:val="sr-Cyrl-RS"/>
        </w:rPr>
        <w:t>Почетак ради и први корак ка еАграру-</w:t>
      </w:r>
      <w:r w:rsidR="00947471" w:rsidRPr="00314E66">
        <w:rPr>
          <w:bCs/>
          <w:sz w:val="26"/>
          <w:szCs w:val="26"/>
          <w:lang w:val="sr-Latn-RS"/>
        </w:rPr>
        <w:t xml:space="preserve"> ConsentID</w:t>
      </w:r>
    </w:p>
    <w:p w14:paraId="33DC04C2" w14:textId="77777777" w:rsidR="00F75BFC" w:rsidRPr="00314E66" w:rsidRDefault="00F75BFC" w:rsidP="00723744">
      <w:pPr>
        <w:rPr>
          <w:bCs/>
          <w:sz w:val="26"/>
          <w:szCs w:val="26"/>
          <w:lang w:val="sr-Latn-RS"/>
        </w:rPr>
      </w:pPr>
    </w:p>
    <w:p w14:paraId="66535EB9" w14:textId="77777777" w:rsidR="00947471" w:rsidRPr="00314E66" w:rsidRDefault="00947471" w:rsidP="00723744">
      <w:pPr>
        <w:rPr>
          <w:bCs/>
          <w:sz w:val="26"/>
          <w:szCs w:val="26"/>
          <w:lang w:val="sr-Latn-RS"/>
        </w:rPr>
      </w:pPr>
    </w:p>
    <w:p w14:paraId="054D8977" w14:textId="505338BC" w:rsidR="00947471" w:rsidRPr="00314E66" w:rsidRDefault="00947471" w:rsidP="00723744">
      <w:pPr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Latn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Latn-RS"/>
        </w:rPr>
        <w:t>:</w:t>
      </w:r>
      <w:r w:rsidR="00314E66">
        <w:rPr>
          <w:bCs/>
          <w:sz w:val="26"/>
          <w:szCs w:val="26"/>
          <w:lang w:val="sr-Cyrl-RS"/>
        </w:rPr>
        <w:t>15</w:t>
      </w:r>
      <w:r w:rsidRPr="00314E66">
        <w:rPr>
          <w:bCs/>
          <w:sz w:val="26"/>
          <w:szCs w:val="26"/>
          <w:lang w:val="sr-Cyrl-RS"/>
        </w:rPr>
        <w:t>- 1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2</w:t>
      </w:r>
      <w:r w:rsidRPr="00314E66">
        <w:rPr>
          <w:bCs/>
          <w:sz w:val="26"/>
          <w:szCs w:val="26"/>
          <w:lang w:val="sr-Cyrl-RS"/>
        </w:rPr>
        <w:t>5</w:t>
      </w:r>
      <w:r w:rsidRPr="00314E66">
        <w:rPr>
          <w:bCs/>
          <w:sz w:val="26"/>
          <w:szCs w:val="26"/>
          <w:lang w:val="sr-Latn-RS"/>
        </w:rPr>
        <w:t xml:space="preserve"> </w:t>
      </w:r>
      <w:r w:rsidRPr="00314E66">
        <w:rPr>
          <w:bCs/>
          <w:sz w:val="26"/>
          <w:szCs w:val="26"/>
          <w:lang w:val="sr-Cyrl-RS"/>
        </w:rPr>
        <w:t xml:space="preserve"> еАграр- отварање газдинстава, обавезна поља, документација</w:t>
      </w:r>
    </w:p>
    <w:p w14:paraId="47620832" w14:textId="77777777" w:rsidR="00723744" w:rsidRPr="00314E66" w:rsidRDefault="00723744" w:rsidP="00723744">
      <w:pPr>
        <w:rPr>
          <w:bCs/>
          <w:sz w:val="26"/>
          <w:szCs w:val="26"/>
          <w:lang w:val="sr-Cyrl-RS"/>
        </w:rPr>
      </w:pPr>
    </w:p>
    <w:p w14:paraId="51CD3A9A" w14:textId="77777777" w:rsidR="00F75BFC" w:rsidRPr="00314E66" w:rsidRDefault="00F75BFC" w:rsidP="00723744">
      <w:pPr>
        <w:rPr>
          <w:bCs/>
          <w:sz w:val="26"/>
          <w:szCs w:val="26"/>
          <w:lang w:val="sr-Cyrl-RS"/>
        </w:rPr>
      </w:pPr>
    </w:p>
    <w:p w14:paraId="4A2A02CF" w14:textId="7D3636D7" w:rsidR="00947471" w:rsidRPr="00314E66" w:rsidRDefault="00947471" w:rsidP="00723744">
      <w:pPr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2</w:t>
      </w:r>
      <w:r w:rsidRPr="00314E66">
        <w:rPr>
          <w:bCs/>
          <w:sz w:val="26"/>
          <w:szCs w:val="26"/>
          <w:lang w:val="sr-Cyrl-RS"/>
        </w:rPr>
        <w:t>5- 1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35</w:t>
      </w:r>
      <w:r w:rsidR="00591F35" w:rsidRPr="00314E66">
        <w:rPr>
          <w:bCs/>
          <w:sz w:val="26"/>
          <w:szCs w:val="26"/>
          <w:lang w:val="sr-Cyrl-RS"/>
        </w:rPr>
        <w:t xml:space="preserve"> </w:t>
      </w:r>
      <w:r w:rsidR="00723744" w:rsidRPr="00314E66">
        <w:rPr>
          <w:bCs/>
          <w:sz w:val="26"/>
          <w:szCs w:val="26"/>
          <w:lang w:val="sr-Cyrl-RS"/>
        </w:rPr>
        <w:t xml:space="preserve"> </w:t>
      </w:r>
      <w:r w:rsidRPr="00314E66">
        <w:rPr>
          <w:bCs/>
          <w:sz w:val="26"/>
          <w:szCs w:val="26"/>
          <w:lang w:val="sr-Cyrl-RS"/>
        </w:rPr>
        <w:t xml:space="preserve"> </w:t>
      </w:r>
      <w:r w:rsidR="004F16E5" w:rsidRPr="00314E66">
        <w:rPr>
          <w:bCs/>
          <w:sz w:val="26"/>
          <w:szCs w:val="26"/>
          <w:lang w:val="sr-Cyrl-RS"/>
        </w:rPr>
        <w:t xml:space="preserve">Додавање нових </w:t>
      </w:r>
      <w:r w:rsidR="00591F35" w:rsidRPr="00314E66">
        <w:rPr>
          <w:bCs/>
          <w:sz w:val="26"/>
          <w:szCs w:val="26"/>
          <w:lang w:val="sr-Cyrl-RS"/>
        </w:rPr>
        <w:t>парцела-различити типови својине</w:t>
      </w:r>
    </w:p>
    <w:p w14:paraId="51298A61" w14:textId="77777777" w:rsidR="00F75BFC" w:rsidRPr="00314E66" w:rsidRDefault="00F75BFC" w:rsidP="00723744">
      <w:pPr>
        <w:rPr>
          <w:bCs/>
          <w:sz w:val="26"/>
          <w:szCs w:val="26"/>
          <w:lang w:val="sr-Cyrl-RS"/>
        </w:rPr>
      </w:pPr>
    </w:p>
    <w:p w14:paraId="75F88CB1" w14:textId="77777777" w:rsidR="00591F35" w:rsidRPr="00314E66" w:rsidRDefault="00591F35" w:rsidP="00723744">
      <w:pPr>
        <w:rPr>
          <w:bCs/>
          <w:sz w:val="26"/>
          <w:szCs w:val="26"/>
          <w:lang w:val="sr-Cyrl-RS"/>
        </w:rPr>
      </w:pPr>
    </w:p>
    <w:p w14:paraId="69468797" w14:textId="1FF6EB7B" w:rsidR="00591F35" w:rsidRPr="00314E66" w:rsidRDefault="00591F35" w:rsidP="00723744">
      <w:pPr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35</w:t>
      </w:r>
      <w:r w:rsidRPr="00314E66">
        <w:rPr>
          <w:bCs/>
          <w:sz w:val="26"/>
          <w:szCs w:val="26"/>
          <w:lang w:val="sr-Cyrl-RS"/>
        </w:rPr>
        <w:t>-1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5</w:t>
      </w:r>
      <w:r w:rsidRPr="00314E66">
        <w:rPr>
          <w:bCs/>
          <w:sz w:val="26"/>
          <w:szCs w:val="26"/>
          <w:lang w:val="sr-Cyrl-RS"/>
        </w:rPr>
        <w:t>5   Подношење захтева за подстицаје</w:t>
      </w:r>
    </w:p>
    <w:p w14:paraId="024A9B36" w14:textId="77777777" w:rsidR="00F75BFC" w:rsidRPr="00314E66" w:rsidRDefault="00F75BFC" w:rsidP="00723744">
      <w:pPr>
        <w:rPr>
          <w:bCs/>
          <w:sz w:val="26"/>
          <w:szCs w:val="26"/>
          <w:lang w:val="sr-Cyrl-RS"/>
        </w:rPr>
      </w:pPr>
    </w:p>
    <w:p w14:paraId="0FFEE2A9" w14:textId="77777777" w:rsidR="00F75BFC" w:rsidRPr="00314E66" w:rsidRDefault="00F75BFC" w:rsidP="00723744">
      <w:pPr>
        <w:rPr>
          <w:bCs/>
          <w:sz w:val="26"/>
          <w:szCs w:val="26"/>
          <w:lang w:val="sr-Cyrl-RS"/>
        </w:rPr>
      </w:pPr>
    </w:p>
    <w:p w14:paraId="128DE04B" w14:textId="5DCA7532" w:rsidR="00591F35" w:rsidRPr="00314E66" w:rsidRDefault="00591F35" w:rsidP="00723744">
      <w:pPr>
        <w:rPr>
          <w:bCs/>
          <w:sz w:val="26"/>
          <w:szCs w:val="26"/>
          <w:lang w:val="sr-Cyrl-RS"/>
        </w:rPr>
      </w:pPr>
      <w:r w:rsidRPr="00314E66">
        <w:rPr>
          <w:bCs/>
          <w:sz w:val="26"/>
          <w:szCs w:val="26"/>
          <w:lang w:val="sr-Cyrl-RS"/>
        </w:rPr>
        <w:t>1</w:t>
      </w:r>
      <w:r w:rsidR="00314E66">
        <w:rPr>
          <w:bCs/>
          <w:sz w:val="26"/>
          <w:szCs w:val="26"/>
          <w:lang w:val="sr-Cyrl-RS"/>
        </w:rPr>
        <w:t>8</w:t>
      </w:r>
      <w:r w:rsidRPr="00314E66">
        <w:rPr>
          <w:bCs/>
          <w:sz w:val="26"/>
          <w:szCs w:val="26"/>
          <w:lang w:val="sr-Cyrl-RS"/>
        </w:rPr>
        <w:t>:</w:t>
      </w:r>
      <w:r w:rsidR="00314E66">
        <w:rPr>
          <w:bCs/>
          <w:sz w:val="26"/>
          <w:szCs w:val="26"/>
          <w:lang w:val="sr-Cyrl-RS"/>
        </w:rPr>
        <w:t>5</w:t>
      </w:r>
      <w:r w:rsidRPr="00314E66">
        <w:rPr>
          <w:bCs/>
          <w:sz w:val="26"/>
          <w:szCs w:val="26"/>
          <w:lang w:val="sr-Cyrl-RS"/>
        </w:rPr>
        <w:t>5-</w:t>
      </w:r>
      <w:r w:rsidR="00314E66">
        <w:rPr>
          <w:bCs/>
          <w:sz w:val="26"/>
          <w:szCs w:val="26"/>
          <w:lang w:val="sr-Cyrl-RS"/>
        </w:rPr>
        <w:t>19</w:t>
      </w:r>
      <w:r w:rsidRPr="00314E66">
        <w:rPr>
          <w:bCs/>
          <w:sz w:val="26"/>
          <w:szCs w:val="26"/>
          <w:lang w:val="sr-Cyrl-RS"/>
        </w:rPr>
        <w:t>:0</w:t>
      </w:r>
      <w:r w:rsidR="00314E66">
        <w:rPr>
          <w:bCs/>
          <w:sz w:val="26"/>
          <w:szCs w:val="26"/>
          <w:lang w:val="sr-Cyrl-RS"/>
        </w:rPr>
        <w:t>0</w:t>
      </w:r>
      <w:r w:rsidR="00723744" w:rsidRPr="00314E66">
        <w:rPr>
          <w:bCs/>
          <w:sz w:val="26"/>
          <w:szCs w:val="26"/>
          <w:lang w:val="sr-Cyrl-RS"/>
        </w:rPr>
        <w:t xml:space="preserve">  </w:t>
      </w:r>
      <w:r w:rsidRPr="00314E66">
        <w:rPr>
          <w:bCs/>
          <w:sz w:val="26"/>
          <w:szCs w:val="26"/>
          <w:lang w:val="sr-Cyrl-RS"/>
        </w:rPr>
        <w:t xml:space="preserve"> </w:t>
      </w:r>
      <w:r w:rsidR="00F75BFC" w:rsidRPr="00314E66">
        <w:rPr>
          <w:bCs/>
          <w:sz w:val="26"/>
          <w:szCs w:val="26"/>
          <w:lang w:val="sr-Cyrl-RS"/>
        </w:rPr>
        <w:t>Подношење захтева за рефакцију</w:t>
      </w:r>
      <w:r w:rsidR="00723744" w:rsidRPr="00314E66">
        <w:rPr>
          <w:bCs/>
          <w:sz w:val="26"/>
          <w:szCs w:val="26"/>
          <w:lang w:val="sr-Latn-RS"/>
        </w:rPr>
        <w:t xml:space="preserve"> </w:t>
      </w:r>
      <w:r w:rsidR="00723744" w:rsidRPr="00314E66">
        <w:rPr>
          <w:bCs/>
          <w:sz w:val="26"/>
          <w:szCs w:val="26"/>
          <w:lang w:val="sr-Cyrl-RS"/>
        </w:rPr>
        <w:t>нафтних деривата</w:t>
      </w:r>
    </w:p>
    <w:p w14:paraId="0A840285" w14:textId="77777777" w:rsidR="00982DF6" w:rsidRPr="00314E66" w:rsidRDefault="00982DF6" w:rsidP="00723744">
      <w:pPr>
        <w:rPr>
          <w:sz w:val="26"/>
          <w:szCs w:val="26"/>
          <w:lang w:val="sr-Latn-RS"/>
        </w:rPr>
      </w:pPr>
    </w:p>
    <w:p w14:paraId="5ADCD279" w14:textId="78D1A74C" w:rsidR="00723744" w:rsidRPr="00314E66" w:rsidRDefault="00723744" w:rsidP="00723744">
      <w:pPr>
        <w:rPr>
          <w:sz w:val="26"/>
          <w:szCs w:val="26"/>
          <w:lang w:val="sr-Cyrl-RS"/>
        </w:rPr>
      </w:pPr>
      <w:r w:rsidRPr="00314E66">
        <w:rPr>
          <w:sz w:val="26"/>
          <w:szCs w:val="26"/>
          <w:lang w:val="sr-Cyrl-RS"/>
        </w:rPr>
        <w:t>19:00             Дискусија</w:t>
      </w:r>
    </w:p>
    <w:p w14:paraId="05615581" w14:textId="77777777" w:rsidR="0044502E" w:rsidRPr="00314E66" w:rsidRDefault="0044502E" w:rsidP="00723744">
      <w:pPr>
        <w:rPr>
          <w:sz w:val="26"/>
          <w:szCs w:val="26"/>
          <w:lang w:val="sr-Latn-RS"/>
        </w:rPr>
      </w:pPr>
    </w:p>
    <w:p w14:paraId="0219D749" w14:textId="77777777" w:rsidR="0044502E" w:rsidRPr="00314E66" w:rsidRDefault="0044502E" w:rsidP="00982DF6">
      <w:pPr>
        <w:jc w:val="both"/>
        <w:rPr>
          <w:sz w:val="26"/>
          <w:szCs w:val="26"/>
          <w:lang w:val="sr-Latn-RS"/>
        </w:rPr>
      </w:pPr>
    </w:p>
    <w:p w14:paraId="3464BF72" w14:textId="77777777" w:rsidR="006866D7" w:rsidRPr="00D22FBF" w:rsidRDefault="0044502E" w:rsidP="0065626D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328A4ED3" w14:textId="77777777" w:rsidR="00314E66" w:rsidRDefault="00314E66" w:rsidP="00314E66">
      <w:pPr>
        <w:rPr>
          <w:b/>
          <w:lang w:val="sr-Cyrl-RS"/>
        </w:rPr>
      </w:pPr>
      <w:r>
        <w:rPr>
          <w:b/>
          <w:lang w:val="sr-Cyrl-RS"/>
        </w:rPr>
        <w:t xml:space="preserve">Контакт за више информација: </w:t>
      </w:r>
    </w:p>
    <w:p w14:paraId="57076080" w14:textId="6A10D899" w:rsidR="00314E66" w:rsidRPr="00314E66" w:rsidRDefault="00314E66" w:rsidP="00314E66">
      <w:pPr>
        <w:pStyle w:val="ListParagraph"/>
        <w:numPr>
          <w:ilvl w:val="0"/>
          <w:numId w:val="13"/>
        </w:numPr>
        <w:rPr>
          <w:b/>
          <w:sz w:val="26"/>
          <w:szCs w:val="26"/>
          <w:lang w:val="sr-Cyrl-RS"/>
        </w:rPr>
      </w:pPr>
      <w:r w:rsidRPr="00314E66">
        <w:rPr>
          <w:bCs/>
          <w:lang w:val="sr-Cyrl-RS"/>
        </w:rPr>
        <w:t>ПСС</w:t>
      </w:r>
      <w:r w:rsidRPr="00314E66">
        <w:rPr>
          <w:bCs/>
          <w:sz w:val="26"/>
          <w:szCs w:val="26"/>
          <w:lang w:val="sr-Cyrl-RS"/>
        </w:rPr>
        <w:t>„ПОЉОПРИВРЕДНА СТАНИЦА“ Д.о.о</w:t>
      </w:r>
      <w:r w:rsidRPr="00314E66">
        <w:rPr>
          <w:bCs/>
          <w:sz w:val="26"/>
          <w:szCs w:val="26"/>
          <w:lang w:val="sr-Cyrl-RS"/>
        </w:rPr>
        <w:t xml:space="preserve">, </w:t>
      </w:r>
      <w:r>
        <w:rPr>
          <w:bCs/>
          <w:sz w:val="26"/>
          <w:szCs w:val="26"/>
          <w:lang w:val="sr-Cyrl-RS"/>
        </w:rPr>
        <w:t>т</w:t>
      </w:r>
      <w:r w:rsidRPr="00314E66">
        <w:rPr>
          <w:bCs/>
          <w:sz w:val="26"/>
          <w:szCs w:val="26"/>
          <w:lang w:val="sr-Cyrl-RS"/>
        </w:rPr>
        <w:t xml:space="preserve">елефон: </w:t>
      </w:r>
      <w:r w:rsidRPr="00314E66">
        <w:rPr>
          <w:b/>
          <w:sz w:val="26"/>
          <w:szCs w:val="26"/>
          <w:lang w:val="sr-Latn-CS"/>
        </w:rPr>
        <w:t>021/478-0220</w:t>
      </w:r>
    </w:p>
    <w:p w14:paraId="373EE6C6" w14:textId="5058C219" w:rsidR="00314E66" w:rsidRPr="00314E66" w:rsidRDefault="00314E66" w:rsidP="00314E66">
      <w:pPr>
        <w:pStyle w:val="ListParagraph"/>
        <w:numPr>
          <w:ilvl w:val="0"/>
          <w:numId w:val="13"/>
        </w:numPr>
        <w:rPr>
          <w:b/>
          <w:sz w:val="26"/>
          <w:szCs w:val="26"/>
          <w:lang w:val="sr-Cyrl-RS"/>
        </w:rPr>
      </w:pPr>
      <w:r>
        <w:rPr>
          <w:bCs/>
          <w:lang w:val="sr-Cyrl-RS"/>
        </w:rPr>
        <w:t xml:space="preserve">Канцеларија за пољопривреду Општинске управе Бач, </w:t>
      </w:r>
      <w:r w:rsidRPr="00314E66">
        <w:rPr>
          <w:b/>
          <w:lang w:val="sr-Cyrl-RS"/>
        </w:rPr>
        <w:t>021/6070075, лок.</w:t>
      </w:r>
      <w:r>
        <w:rPr>
          <w:b/>
          <w:sz w:val="26"/>
          <w:szCs w:val="26"/>
          <w:lang w:val="sr-Cyrl-RS"/>
        </w:rPr>
        <w:t>146</w:t>
      </w:r>
    </w:p>
    <w:p w14:paraId="18114D8A" w14:textId="510DF36D" w:rsidR="00845C4D" w:rsidRPr="0044502E" w:rsidRDefault="00845C4D" w:rsidP="00314E66">
      <w:pPr>
        <w:rPr>
          <w:b/>
          <w:lang w:val="sr-Cyrl-RS"/>
        </w:rPr>
      </w:pPr>
    </w:p>
    <w:sectPr w:rsidR="00845C4D" w:rsidRPr="0044502E" w:rsidSect="00C23760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710"/>
    <w:multiLevelType w:val="hybridMultilevel"/>
    <w:tmpl w:val="380458B0"/>
    <w:lvl w:ilvl="0" w:tplc="DAACBCD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6C0D38"/>
    <w:multiLevelType w:val="hybridMultilevel"/>
    <w:tmpl w:val="7236009C"/>
    <w:lvl w:ilvl="0" w:tplc="B8808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1C2"/>
    <w:multiLevelType w:val="hybridMultilevel"/>
    <w:tmpl w:val="F02C4AC4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046077"/>
    <w:multiLevelType w:val="hybridMultilevel"/>
    <w:tmpl w:val="24D42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BDA"/>
    <w:multiLevelType w:val="hybridMultilevel"/>
    <w:tmpl w:val="5396331A"/>
    <w:lvl w:ilvl="0" w:tplc="1196F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7159"/>
    <w:multiLevelType w:val="hybridMultilevel"/>
    <w:tmpl w:val="4C444BD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EF5093"/>
    <w:multiLevelType w:val="hybridMultilevel"/>
    <w:tmpl w:val="D9B487C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206E48"/>
    <w:multiLevelType w:val="hybridMultilevel"/>
    <w:tmpl w:val="3A80C576"/>
    <w:lvl w:ilvl="0" w:tplc="DB38B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41E5"/>
    <w:multiLevelType w:val="hybridMultilevel"/>
    <w:tmpl w:val="42923A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480A"/>
    <w:multiLevelType w:val="hybridMultilevel"/>
    <w:tmpl w:val="CD56D4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2DB8"/>
    <w:multiLevelType w:val="hybridMultilevel"/>
    <w:tmpl w:val="7A2092C2"/>
    <w:lvl w:ilvl="0" w:tplc="06EC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4D71BF"/>
    <w:multiLevelType w:val="hybridMultilevel"/>
    <w:tmpl w:val="F19A40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4C66"/>
    <w:multiLevelType w:val="hybridMultilevel"/>
    <w:tmpl w:val="27203D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2930">
    <w:abstractNumId w:val="11"/>
  </w:num>
  <w:num w:numId="2" w16cid:durableId="1831404724">
    <w:abstractNumId w:val="9"/>
  </w:num>
  <w:num w:numId="3" w16cid:durableId="587469239">
    <w:abstractNumId w:val="7"/>
  </w:num>
  <w:num w:numId="4" w16cid:durableId="527067143">
    <w:abstractNumId w:val="3"/>
  </w:num>
  <w:num w:numId="5" w16cid:durableId="700781737">
    <w:abstractNumId w:val="0"/>
  </w:num>
  <w:num w:numId="6" w16cid:durableId="2079203619">
    <w:abstractNumId w:val="5"/>
  </w:num>
  <w:num w:numId="7" w16cid:durableId="1385835281">
    <w:abstractNumId w:val="12"/>
  </w:num>
  <w:num w:numId="8" w16cid:durableId="645889407">
    <w:abstractNumId w:val="10"/>
  </w:num>
  <w:num w:numId="9" w16cid:durableId="410278524">
    <w:abstractNumId w:val="8"/>
  </w:num>
  <w:num w:numId="10" w16cid:durableId="712539961">
    <w:abstractNumId w:val="4"/>
  </w:num>
  <w:num w:numId="11" w16cid:durableId="129438983">
    <w:abstractNumId w:val="2"/>
  </w:num>
  <w:num w:numId="12" w16cid:durableId="478886532">
    <w:abstractNumId w:val="6"/>
  </w:num>
  <w:num w:numId="13" w16cid:durableId="211328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8"/>
    <w:rsid w:val="00003971"/>
    <w:rsid w:val="00031576"/>
    <w:rsid w:val="00063630"/>
    <w:rsid w:val="000A1FF3"/>
    <w:rsid w:val="00107CE9"/>
    <w:rsid w:val="0013652F"/>
    <w:rsid w:val="00140BBF"/>
    <w:rsid w:val="0016688E"/>
    <w:rsid w:val="00167DF4"/>
    <w:rsid w:val="0018446B"/>
    <w:rsid w:val="00184BDD"/>
    <w:rsid w:val="00190BE4"/>
    <w:rsid w:val="001F532A"/>
    <w:rsid w:val="001F645B"/>
    <w:rsid w:val="00201A56"/>
    <w:rsid w:val="00295EFA"/>
    <w:rsid w:val="00295FF9"/>
    <w:rsid w:val="00314E66"/>
    <w:rsid w:val="003223B2"/>
    <w:rsid w:val="00377D54"/>
    <w:rsid w:val="003B6067"/>
    <w:rsid w:val="00426CD5"/>
    <w:rsid w:val="0044502E"/>
    <w:rsid w:val="00462F80"/>
    <w:rsid w:val="00474DBA"/>
    <w:rsid w:val="004E1FAA"/>
    <w:rsid w:val="004F16E5"/>
    <w:rsid w:val="0051158C"/>
    <w:rsid w:val="00591F35"/>
    <w:rsid w:val="005C44A5"/>
    <w:rsid w:val="00607631"/>
    <w:rsid w:val="0061519F"/>
    <w:rsid w:val="00635B89"/>
    <w:rsid w:val="00636C43"/>
    <w:rsid w:val="00646788"/>
    <w:rsid w:val="0065626D"/>
    <w:rsid w:val="00660A46"/>
    <w:rsid w:val="00671B12"/>
    <w:rsid w:val="006866D7"/>
    <w:rsid w:val="00706D9B"/>
    <w:rsid w:val="00720E7D"/>
    <w:rsid w:val="00723744"/>
    <w:rsid w:val="00733171"/>
    <w:rsid w:val="00845C4D"/>
    <w:rsid w:val="00856B42"/>
    <w:rsid w:val="00935A8D"/>
    <w:rsid w:val="00947471"/>
    <w:rsid w:val="009611F0"/>
    <w:rsid w:val="00982B1C"/>
    <w:rsid w:val="00982DF6"/>
    <w:rsid w:val="009971CB"/>
    <w:rsid w:val="00A56710"/>
    <w:rsid w:val="00B43F34"/>
    <w:rsid w:val="00B5058E"/>
    <w:rsid w:val="00B6097A"/>
    <w:rsid w:val="00BA3E07"/>
    <w:rsid w:val="00C23760"/>
    <w:rsid w:val="00C459C2"/>
    <w:rsid w:val="00C8643F"/>
    <w:rsid w:val="00CC0906"/>
    <w:rsid w:val="00CE0703"/>
    <w:rsid w:val="00D03439"/>
    <w:rsid w:val="00D22FBF"/>
    <w:rsid w:val="00D82ADB"/>
    <w:rsid w:val="00DB5383"/>
    <w:rsid w:val="00DE5398"/>
    <w:rsid w:val="00DF13AD"/>
    <w:rsid w:val="00DF1FCD"/>
    <w:rsid w:val="00E471CB"/>
    <w:rsid w:val="00E63780"/>
    <w:rsid w:val="00EB46BB"/>
    <w:rsid w:val="00ED1C55"/>
    <w:rsid w:val="00EE1DFD"/>
    <w:rsid w:val="00F75BFC"/>
    <w:rsid w:val="00F86634"/>
    <w:rsid w:val="00F90112"/>
    <w:rsid w:val="00F95CA0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9103F"/>
  <w15:docId w15:val="{BD8620EC-BA59-400B-B0A0-1C844D2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lang w:val="sr-Latn-CS"/>
    </w:rPr>
  </w:style>
  <w:style w:type="paragraph" w:styleId="ListParagraph">
    <w:name w:val="List Paragraph"/>
    <w:basedOn w:val="Normal"/>
    <w:uiPriority w:val="34"/>
    <w:qFormat/>
    <w:rsid w:val="003B6067"/>
    <w:pPr>
      <w:ind w:left="720"/>
      <w:contextualSpacing/>
    </w:pPr>
  </w:style>
  <w:style w:type="table" w:styleId="TableGrid">
    <w:name w:val="Table Grid"/>
    <w:basedOn w:val="TableNormal"/>
    <w:rsid w:val="0020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1084;&#1077;&#1084;&#1086;&#1088;&#1072;&#1085;&#1076;&#1091;&#1084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176A-68A7-4AB7-A6F6-C0CB301B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.dotx</Template>
  <TotalTime>0</TotalTime>
  <Pages>1</Pages>
  <Words>111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 POLJOPRIVREDNA STANICA</vt:lpstr>
    </vt:vector>
  </TitlesOfParts>
  <Company>XXX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 POLJOPRIVREDNA STANICA</dc:title>
  <dc:creator>Korisnik</dc:creator>
  <cp:lastModifiedBy>Jelena Kovačević</cp:lastModifiedBy>
  <cp:revision>2</cp:revision>
  <cp:lastPrinted>2015-07-02T08:54:00Z</cp:lastPrinted>
  <dcterms:created xsi:type="dcterms:W3CDTF">2024-01-31T13:20:00Z</dcterms:created>
  <dcterms:modified xsi:type="dcterms:W3CDTF">2024-01-31T13:20:00Z</dcterms:modified>
</cp:coreProperties>
</file>